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A3" w:rsidRDefault="00381BA3">
      <w:r>
        <w:t xml:space="preserve">   </w:t>
      </w:r>
      <w:r w:rsidRPr="00086E15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58.5pt;visibility:visible">
            <v:imagedata r:id="rId4" o:title=""/>
          </v:shape>
        </w:pict>
      </w:r>
      <w:r>
        <w:t xml:space="preserve">                                                                                                                         </w:t>
      </w:r>
    </w:p>
    <w:p w:rsidR="00381BA3" w:rsidRDefault="00381BA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ogłoszenia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BA3" w:rsidRDefault="00381BA3"/>
    <w:p w:rsidR="00381BA3" w:rsidRDefault="00381BA3"/>
    <w:p w:rsidR="00381BA3" w:rsidRDefault="00381BA3">
      <w:pPr>
        <w:rPr>
          <w:b/>
          <w:bCs/>
          <w:sz w:val="28"/>
          <w:szCs w:val="28"/>
        </w:rPr>
      </w:pPr>
      <w:r>
        <w:tab/>
      </w:r>
      <w:r>
        <w:tab/>
      </w:r>
      <w:r w:rsidRPr="009E289E">
        <w:rPr>
          <w:b/>
          <w:bCs/>
          <w:sz w:val="28"/>
          <w:szCs w:val="28"/>
        </w:rPr>
        <w:t xml:space="preserve">Oświadczenie ws. </w:t>
      </w:r>
      <w:r>
        <w:rPr>
          <w:b/>
          <w:bCs/>
          <w:sz w:val="28"/>
          <w:szCs w:val="28"/>
        </w:rPr>
        <w:t>p</w:t>
      </w:r>
      <w:r w:rsidRPr="009E289E">
        <w:rPr>
          <w:b/>
          <w:bCs/>
          <w:sz w:val="28"/>
          <w:szCs w:val="28"/>
        </w:rPr>
        <w:t>rzetwarzania danych osobowych</w:t>
      </w:r>
    </w:p>
    <w:p w:rsidR="00381BA3" w:rsidRDefault="00381BA3">
      <w:pPr>
        <w:rPr>
          <w:b/>
          <w:bCs/>
          <w:sz w:val="28"/>
          <w:szCs w:val="28"/>
        </w:rPr>
      </w:pPr>
    </w:p>
    <w:p w:rsidR="00381BA3" w:rsidRDefault="00381BA3">
      <w:pPr>
        <w:rPr>
          <w:sz w:val="24"/>
          <w:szCs w:val="24"/>
        </w:rPr>
      </w:pPr>
      <w:r>
        <w:rPr>
          <w:sz w:val="24"/>
          <w:szCs w:val="24"/>
        </w:rPr>
        <w:t>Zgodnie z art. 6 ust.1 lit. a Rozporządzenia Parlamentu Europejskiego i Rady 2016/679 z dnia 27 kwietnia 2016 r. w sprawie ochrony osób fizycznych w związku z przetwarzaniem danych osobowych i w sprawie swobodnego przepływu takich danych oraz uchylenia dyrektywy 95/46/WE</w:t>
      </w:r>
    </w:p>
    <w:p w:rsidR="00381BA3" w:rsidRDefault="00381BA3">
      <w:pPr>
        <w:rPr>
          <w:sz w:val="24"/>
          <w:szCs w:val="24"/>
        </w:rPr>
      </w:pPr>
    </w:p>
    <w:p w:rsidR="00381BA3" w:rsidRPr="00BD154B" w:rsidRDefault="00381BA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bCs/>
          <w:sz w:val="24"/>
          <w:szCs w:val="24"/>
        </w:rPr>
        <w:t>Wyrażam zgodę</w:t>
      </w:r>
    </w:p>
    <w:p w:rsidR="00381BA3" w:rsidRDefault="00381BA3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381BA3" w:rsidRDefault="00381BA3">
      <w:pPr>
        <w:rPr>
          <w:sz w:val="24"/>
          <w:szCs w:val="24"/>
        </w:rPr>
      </w:pPr>
    </w:p>
    <w:p w:rsidR="00381BA3" w:rsidRDefault="00381B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1BA3" w:rsidRDefault="00381BA3" w:rsidP="00D83ED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na stanowisko </w:t>
      </w:r>
      <w:r w:rsidRPr="00FC3E0A">
        <w:rPr>
          <w:b/>
          <w:bCs/>
          <w:sz w:val="24"/>
          <w:szCs w:val="24"/>
        </w:rPr>
        <w:t>„streetworkera”</w:t>
      </w:r>
    </w:p>
    <w:p w:rsidR="00381BA3" w:rsidRDefault="00381BA3" w:rsidP="009E289E">
      <w:pPr>
        <w:rPr>
          <w:sz w:val="24"/>
          <w:szCs w:val="24"/>
        </w:rPr>
      </w:pPr>
    </w:p>
    <w:p w:rsidR="00381BA3" w:rsidRDefault="00381BA3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 aby uczestniczyć w postępowaniu rekrutacyjnym.</w:t>
      </w:r>
    </w:p>
    <w:p w:rsidR="00381BA3" w:rsidRDefault="00381BA3" w:rsidP="009E289E">
      <w:pPr>
        <w:rPr>
          <w:sz w:val="24"/>
          <w:szCs w:val="24"/>
        </w:rPr>
      </w:pPr>
    </w:p>
    <w:p w:rsidR="00381BA3" w:rsidRDefault="00381BA3" w:rsidP="009E289E">
      <w:pPr>
        <w:rPr>
          <w:sz w:val="24"/>
          <w:szCs w:val="24"/>
        </w:rPr>
      </w:pPr>
    </w:p>
    <w:p w:rsidR="00381BA3" w:rsidRDefault="00381BA3" w:rsidP="009E289E">
      <w:pPr>
        <w:rPr>
          <w:sz w:val="24"/>
          <w:szCs w:val="24"/>
        </w:rPr>
      </w:pPr>
    </w:p>
    <w:p w:rsidR="00381BA3" w:rsidRDefault="00381BA3" w:rsidP="009E289E">
      <w:pPr>
        <w:rPr>
          <w:sz w:val="24"/>
          <w:szCs w:val="24"/>
        </w:rPr>
      </w:pPr>
    </w:p>
    <w:p w:rsidR="00381BA3" w:rsidRDefault="00381BA3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381BA3" w:rsidRPr="0078665D" w:rsidRDefault="00381BA3" w:rsidP="009E289E">
      <w:r>
        <w:rPr>
          <w:sz w:val="16"/>
          <w:szCs w:val="16"/>
        </w:rPr>
        <w:t xml:space="preserve">                               </w:t>
      </w:r>
      <w:r>
        <w:t>Miejscowość, data</w:t>
      </w:r>
      <w:r>
        <w:tab/>
      </w:r>
      <w:r>
        <w:tab/>
      </w:r>
      <w:r>
        <w:tab/>
      </w:r>
      <w:r>
        <w:tab/>
        <w:t xml:space="preserve">                      </w:t>
      </w:r>
      <w:r w:rsidRPr="0078665D">
        <w:t xml:space="preserve">         czytelny podpis</w:t>
      </w:r>
    </w:p>
    <w:p w:rsidR="00381BA3" w:rsidRPr="009E289E" w:rsidRDefault="00381BA3">
      <w:pPr>
        <w:rPr>
          <w:sz w:val="24"/>
          <w:szCs w:val="24"/>
        </w:rPr>
      </w:pPr>
    </w:p>
    <w:sectPr w:rsidR="00381BA3" w:rsidRPr="009E289E" w:rsidSect="0035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9E"/>
    <w:rsid w:val="000706E2"/>
    <w:rsid w:val="00086E15"/>
    <w:rsid w:val="001E406A"/>
    <w:rsid w:val="001F2168"/>
    <w:rsid w:val="002470CB"/>
    <w:rsid w:val="00357CC9"/>
    <w:rsid w:val="00381BA3"/>
    <w:rsid w:val="0050267E"/>
    <w:rsid w:val="00594125"/>
    <w:rsid w:val="006C0EF7"/>
    <w:rsid w:val="0078665D"/>
    <w:rsid w:val="009E289E"/>
    <w:rsid w:val="00BC2B6D"/>
    <w:rsid w:val="00BD154B"/>
    <w:rsid w:val="00C00DC3"/>
    <w:rsid w:val="00CC7E9A"/>
    <w:rsid w:val="00D83ED4"/>
    <w:rsid w:val="00E46CFF"/>
    <w:rsid w:val="00E72F79"/>
    <w:rsid w:val="00EE2559"/>
    <w:rsid w:val="00FC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C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Renata Wasińska</dc:creator>
  <cp:keywords/>
  <dc:description/>
  <cp:lastModifiedBy>Radek</cp:lastModifiedBy>
  <cp:revision>2</cp:revision>
  <dcterms:created xsi:type="dcterms:W3CDTF">2021-06-23T14:24:00Z</dcterms:created>
  <dcterms:modified xsi:type="dcterms:W3CDTF">2021-06-23T14:24:00Z</dcterms:modified>
</cp:coreProperties>
</file>