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3114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1A312B" w:rsidRPr="00431146" w:rsidRDefault="001A312B" w:rsidP="00D15580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A312B" w:rsidRPr="00431146" w:rsidRDefault="001A312B" w:rsidP="000C3BF3">
      <w:pPr>
        <w:spacing w:after="0" w:line="276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Akceptuję</w:t>
      </w:r>
    </w:p>
    <w:p w:rsidR="001A312B" w:rsidRPr="00431146" w:rsidRDefault="001A312B" w:rsidP="000C3B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2B" w:rsidRPr="00431146" w:rsidRDefault="001A312B" w:rsidP="000C3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2B" w:rsidRPr="00431146" w:rsidRDefault="001A312B" w:rsidP="000C3BF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146">
        <w:rPr>
          <w:rFonts w:ascii="Times New Roman" w:hAnsi="Times New Roman" w:cs="Times New Roman"/>
          <w:b/>
          <w:bCs/>
          <w:sz w:val="24"/>
          <w:szCs w:val="24"/>
        </w:rPr>
        <w:t>MINISTERSTWO</w:t>
      </w:r>
    </w:p>
    <w:p w:rsidR="001A312B" w:rsidRPr="00431146" w:rsidRDefault="001A312B" w:rsidP="000C3BF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146">
        <w:rPr>
          <w:rFonts w:ascii="Times New Roman" w:hAnsi="Times New Roman" w:cs="Times New Roman"/>
          <w:b/>
          <w:bCs/>
          <w:sz w:val="24"/>
          <w:szCs w:val="24"/>
        </w:rPr>
        <w:t>RODZINY I POLITYKI SPOŁECZNEJ</w:t>
      </w: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43114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Program „Asystent osobisty osoby niepełnosprawnej </w:t>
      </w:r>
    </w:p>
    <w:p w:rsidR="001A312B" w:rsidRPr="00431146" w:rsidRDefault="001A312B" w:rsidP="000C3BF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43114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– edycja 2021</w:t>
      </w: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A312B" w:rsidRPr="00431146" w:rsidRDefault="001A312B" w:rsidP="000C3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C3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A1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DD2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>grudzień</w:t>
      </w:r>
      <w:r w:rsidRPr="00431146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1A312B" w:rsidRPr="00431146" w:rsidRDefault="001A312B" w:rsidP="00DD2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DD2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DD2D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20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Spis treści</w:t>
      </w:r>
    </w:p>
    <w:p w:rsidR="001A312B" w:rsidRPr="00431146" w:rsidRDefault="001A312B">
      <w:pPr>
        <w:pStyle w:val="TOC1"/>
        <w:tabs>
          <w:tab w:val="right" w:leader="dot" w:pos="9062"/>
        </w:tabs>
        <w:rPr>
          <w:rFonts w:ascii="Times New Roman" w:hAnsi="Times New Roman" w:cs="Times New Roman"/>
          <w:sz w:val="28"/>
          <w:szCs w:val="28"/>
        </w:rPr>
      </w:pPr>
    </w:p>
    <w:p w:rsidR="001A312B" w:rsidRPr="00431146" w:rsidRDefault="001A312B">
      <w:pPr>
        <w:pStyle w:val="TOC1"/>
        <w:tabs>
          <w:tab w:val="right" w:leader="dot" w:pos="9062"/>
        </w:tabs>
        <w:rPr>
          <w:rFonts w:ascii="Times New Roman" w:hAnsi="Times New Roman" w:cs="Times New Roman"/>
          <w:sz w:val="28"/>
          <w:szCs w:val="28"/>
        </w:rPr>
      </w:pPr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</w:rPr>
        <w:fldChar w:fldCharType="begin"/>
      </w:r>
      <w:r w:rsidRPr="00431146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431146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6768962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63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I. Podstawa prawna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64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II. Diagnoza sytuacji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65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III. Cele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66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IV. Adresaci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68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V. Zakres podmiotowy i przedmiotowy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69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VI. Kwalifikowalność kosztów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70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VII. Finansowanie Programu oraz warunki przyznawania gminom/powiatom środków z Funduszu Solidarnościowego przeznaczonych na realizację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71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VIII. Terminy i warunki realizacji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72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IX. Tryb przystąpienia do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73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X. Kryteria naboru wniosków przez Wojewodę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74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XI.</w:t>
        </w:r>
        <w:r w:rsidRPr="00CA2B1A">
          <w:rPr>
            <w:rStyle w:val="Hyperlink"/>
            <w:rFonts w:ascii="Times New Roman" w:hAnsi="Times New Roman" w:cs="Times New Roman"/>
            <w:noProof/>
          </w:rPr>
          <w:t xml:space="preserve"> </w:t>
        </w:r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Przetwarzanie danych osobowych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75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XII. Zadania podmiotów realizujących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Default="001A312B">
      <w:pPr>
        <w:pStyle w:val="TOC1"/>
        <w:tabs>
          <w:tab w:val="right" w:leader="dot" w:pos="9062"/>
        </w:tabs>
        <w:rPr>
          <w:noProof/>
          <w:lang w:eastAsia="pl-PL"/>
        </w:rPr>
      </w:pPr>
      <w:hyperlink w:anchor="_Toc56768976" w:history="1">
        <w:r w:rsidRPr="00CA2B1A">
          <w:rPr>
            <w:rStyle w:val="Hyperlink"/>
            <w:rFonts w:ascii="Times New Roman" w:hAnsi="Times New Roman" w:cs="Times New Roman"/>
            <w:b/>
            <w:bCs/>
            <w:noProof/>
          </w:rPr>
          <w:t>XIII. Monitoring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_Toc56768976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312B" w:rsidRPr="00431146" w:rsidRDefault="001A312B" w:rsidP="00E051BE">
      <w:pPr>
        <w:pStyle w:val="TOC1"/>
        <w:tabs>
          <w:tab w:val="right" w:leader="dot" w:pos="9062"/>
        </w:tabs>
        <w:rPr>
          <w:rFonts w:ascii="Times New Roman" w:hAnsi="Times New Roman" w:cs="Times New Roman"/>
        </w:rPr>
      </w:pPr>
      <w:r w:rsidRPr="00431146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312B" w:rsidRPr="00431146" w:rsidRDefault="001A312B" w:rsidP="008C0332">
      <w:pPr>
        <w:pStyle w:val="TOC1"/>
        <w:tabs>
          <w:tab w:val="right" w:leader="dot" w:pos="9062"/>
        </w:tabs>
        <w:rPr>
          <w:rFonts w:ascii="Times New Roman" w:hAnsi="Times New Roman" w:cs="Times New Roman"/>
        </w:rPr>
      </w:pPr>
    </w:p>
    <w:p w:rsidR="001A312B" w:rsidRPr="00431146" w:rsidRDefault="001A312B">
      <w:pPr>
        <w:rPr>
          <w:rFonts w:ascii="Times New Roman" w:hAnsi="Times New Roman" w:cs="Times New Roman"/>
        </w:rPr>
      </w:pPr>
    </w:p>
    <w:p w:rsidR="001A312B" w:rsidRPr="00431146" w:rsidRDefault="001A312B" w:rsidP="002D367F">
      <w:pPr>
        <w:pStyle w:val="TOCHeading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FD5300">
      <w:pPr>
        <w:rPr>
          <w:rFonts w:ascii="Times New Roman" w:hAnsi="Times New Roman" w:cs="Times New Roman"/>
          <w:lang/>
        </w:rPr>
      </w:pPr>
    </w:p>
    <w:p w:rsidR="001A312B" w:rsidRPr="00431146" w:rsidRDefault="001A312B" w:rsidP="00FD5300">
      <w:pPr>
        <w:rPr>
          <w:rFonts w:ascii="Times New Roman" w:hAnsi="Times New Roman" w:cs="Times New Roman"/>
          <w:lang/>
        </w:rPr>
      </w:pPr>
    </w:p>
    <w:p w:rsidR="001A312B" w:rsidRPr="00431146" w:rsidRDefault="001A312B" w:rsidP="000F1C29">
      <w:pPr>
        <w:tabs>
          <w:tab w:val="left" w:pos="186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ab/>
      </w:r>
      <w:r w:rsidRPr="00431146">
        <w:rPr>
          <w:rFonts w:ascii="Times New Roman" w:hAnsi="Times New Roman" w:cs="Times New Roman"/>
          <w:sz w:val="24"/>
          <w:szCs w:val="24"/>
        </w:rPr>
        <w:tab/>
      </w:r>
    </w:p>
    <w:p w:rsidR="001A312B" w:rsidRPr="00431146" w:rsidRDefault="001A312B" w:rsidP="00D15580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D15580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D15580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D15580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D15580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D15580">
      <w:pPr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3F1ABA">
      <w:pPr>
        <w:rPr>
          <w:rFonts w:ascii="Times New Roman" w:hAnsi="Times New Roman" w:cs="Times New Roman"/>
          <w:sz w:val="24"/>
          <w:szCs w:val="24"/>
        </w:rPr>
      </w:pPr>
    </w:p>
    <w:p w:rsidR="001A312B" w:rsidRDefault="001A312B" w:rsidP="00EB46F4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56768962"/>
      <w:r w:rsidRPr="00431146">
        <w:rPr>
          <w:rFonts w:ascii="Times New Roman" w:hAnsi="Times New Roman" w:cs="Times New Roman"/>
          <w:b/>
          <w:bCs/>
          <w:sz w:val="28"/>
          <w:szCs w:val="28"/>
        </w:rPr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A312B" w:rsidRPr="00565DBE" w:rsidRDefault="001A312B" w:rsidP="00565DBE"/>
    <w:p w:rsidR="001A312B" w:rsidRPr="00431146" w:rsidRDefault="001A312B" w:rsidP="00146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Program „Asystent osobisty osoby niepełnosprawnej” – edycja 2021, zwany dalej „Programem”, ma na celu zapewnienie dostępności do usługi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asystenta tj. wsparcia w wykonywaniu codziennych czynności</w:t>
      </w:r>
      <w:r w:rsidRPr="00431146">
        <w:rPr>
          <w:rFonts w:ascii="Times New Roman" w:hAnsi="Times New Roman" w:cs="Times New Roman"/>
          <w:sz w:val="24"/>
          <w:szCs w:val="24"/>
        </w:rPr>
        <w:t xml:space="preserve"> oraz funkcjonowaniu w życiu społecznym osób niepełnosprawnych. Usługa asystenta jest formą wsparcia finansowaną</w:t>
      </w:r>
      <w:r>
        <w:rPr>
          <w:rFonts w:ascii="Times New Roman" w:hAnsi="Times New Roman" w:cs="Times New Roman"/>
          <w:sz w:val="24"/>
          <w:szCs w:val="24"/>
        </w:rPr>
        <w:t xml:space="preserve"> wcześniej</w:t>
      </w:r>
      <w:r w:rsidRPr="00431146">
        <w:rPr>
          <w:rFonts w:ascii="Times New Roman" w:hAnsi="Times New Roman" w:cs="Times New Roman"/>
          <w:sz w:val="24"/>
          <w:szCs w:val="24"/>
        </w:rPr>
        <w:t xml:space="preserve"> w ramach poprzedniej edycji tego Programu (tj. 2019-2020) oraz Programu „Asystent osobisty osoby z niepełnosprawnościami” – edycja 2020-2021. </w:t>
      </w:r>
    </w:p>
    <w:p w:rsidR="001A312B" w:rsidRPr="00431146" w:rsidRDefault="001A312B" w:rsidP="00146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Programu „Asystent osobisty osoby z niepełnosprawnościami” – edycja 2020-2021 jest realizowany w trybie otwartego konkursu ofert przez organizacje pozarządowe, o których mowa w art. 3 ust. 2 oraz podmioty, o których mowa w art. 3 ust. 3 pkt 1 ustawy z dnia 24 kwietnia 2003 r. o działalności pożytku publicznego i o wolontariacie (Dz. U. z 2020 r. poz. 1057).</w:t>
      </w:r>
    </w:p>
    <w:p w:rsidR="001A312B" w:rsidRPr="00431146" w:rsidRDefault="001A312B" w:rsidP="00146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Program jest elementem polityki społecznej państwa w zakresie:</w:t>
      </w:r>
    </w:p>
    <w:p w:rsidR="001A312B" w:rsidRPr="00431146" w:rsidRDefault="001A312B" w:rsidP="006F49A8">
      <w:pPr>
        <w:pStyle w:val="ListParagraph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poprawy jakości życia osób niepełnoprawnych, w szczególności poprzez umożliwienie im jak najbardziej niezależnego życia;</w:t>
      </w:r>
    </w:p>
    <w:p w:rsidR="001A312B" w:rsidRPr="00431146" w:rsidRDefault="001A312B" w:rsidP="006F49A8">
      <w:pPr>
        <w:pStyle w:val="ListParagraph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zapewnienia osobom niepełnosprawnym wsparcia oraz pomocy adekwatnej do potrzeb;</w:t>
      </w:r>
    </w:p>
    <w:p w:rsidR="001A312B" w:rsidRPr="00431146" w:rsidRDefault="001A312B" w:rsidP="006F49A8">
      <w:pPr>
        <w:pStyle w:val="ListParagraph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umożliwienia zaangażowania osób niepełnosprawnych w wydarzenia społeczne, kulturalne, rozrywkowe lub sportowe itp.; </w:t>
      </w:r>
    </w:p>
    <w:p w:rsidR="001A312B" w:rsidRPr="00431146" w:rsidRDefault="001A312B" w:rsidP="006F49A8">
      <w:pPr>
        <w:pStyle w:val="ListParagraph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dofinansowania </w:t>
      </w:r>
      <w:r w:rsidRPr="004311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jednostek samorządu terytorialnego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dotyczącego realizacji zadań mających na celu wsparcie społeczne osób niepełnosprawnych.</w:t>
      </w:r>
    </w:p>
    <w:p w:rsidR="001A312B" w:rsidRPr="00431146" w:rsidRDefault="001A312B" w:rsidP="00146F7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Należy wskazać, iż wiele osób niepełnosprawnych nadal nie ma możliwości skorzystania </w:t>
      </w:r>
      <w:r w:rsidRPr="004311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z ww. usługi. Jednym z celów Programu jest objęcie zasięgiem jak największej liczby jednostek samorządu terytorialnego, w których usługa asystenta osobistego osoby niepełnosprawnej jeszcze nie jest realizowana.</w:t>
      </w:r>
      <w:r w:rsidRPr="00431146">
        <w:rPr>
          <w:rFonts w:ascii="Times New Roman" w:hAnsi="Times New Roman" w:cs="Times New Roman"/>
        </w:rPr>
        <w:t xml:space="preserve"> </w:t>
      </w:r>
      <w:r w:rsidRPr="004311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:rsidR="001A312B" w:rsidRPr="00431146" w:rsidRDefault="001A312B" w:rsidP="00FA0DB5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56768963"/>
      <w:r w:rsidRPr="00431146">
        <w:rPr>
          <w:rFonts w:ascii="Times New Roman" w:hAnsi="Times New Roman" w:cs="Times New Roman"/>
          <w:b/>
          <w:bCs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A312B" w:rsidRPr="00431146" w:rsidRDefault="001A312B" w:rsidP="00146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Podstawą prawną Programu jest art. 7 ust. 5 ustawy z dnia 23 października 2018 r. o Funduszu Solidarnościowym (Dz. U. z 2020 r. poz. 1787).</w:t>
      </w:r>
    </w:p>
    <w:p w:rsidR="001A312B" w:rsidRPr="00431146" w:rsidRDefault="001A312B" w:rsidP="007B64FA">
      <w:pPr>
        <w:pStyle w:val="Heading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56768964"/>
      <w:r w:rsidRPr="00431146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bookmarkEnd w:id="17"/>
      <w:r w:rsidRPr="00431146">
        <w:rPr>
          <w:rFonts w:ascii="Times New Roman" w:hAnsi="Times New Roman" w:cs="Times New Roman"/>
          <w:b/>
          <w:bCs/>
          <w:sz w:val="28"/>
          <w:szCs w:val="28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1A312B" w:rsidRPr="00431146" w:rsidRDefault="001A312B" w:rsidP="009A17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 w:cs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 do wyżej wymienionego.</w:t>
      </w:r>
    </w:p>
    <w:p w:rsidR="001A312B" w:rsidRPr="00431146" w:rsidRDefault="001A312B" w:rsidP="009A17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Usługi asystenta wpisują się w jeden z głównych celów Funduszu, tj. wsparcie społeczne osób niepełnosprawnych. </w:t>
      </w:r>
    </w:p>
    <w:p w:rsidR="001A312B" w:rsidRPr="00431146" w:rsidRDefault="001A312B" w:rsidP="009A17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Celem rozpowszechnienia usług asystenta jest zwiększenie szans osób niepełnoprawnych na  prowadzenie bardziej samodzielnego i aktywnego życia. Tak więc nadrzędnym celem usług asystenta powinno być dążenie do poprawy funkcjonowania osoby niepełnosprawnej w jej środowisku.</w:t>
      </w:r>
    </w:p>
    <w:p w:rsidR="001A312B" w:rsidRPr="00431146" w:rsidRDefault="001A312B" w:rsidP="009A1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Usługa asystenta jest powszechną formą wsparcia osób niepełnosprawnych, w takich krajach jak: Szwecja, Wielka Brytania, Austria, Dania, Francja, Hiszpania.</w:t>
      </w:r>
    </w:p>
    <w:p w:rsidR="001A312B" w:rsidRPr="00431146" w:rsidRDefault="001A312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W Polsce zawód asystenta osoby niepełnosprawnej został wpisany do systemu kształcenia zawodowego już w 2001 r. W treści rozporządzenia Ministra Pracy i Polityki Społecznej z dnia 7 sierpnia 2014 r. w sprawie klasyfikacji zawodów i specjalności na potrzeby rynku pracy oraz zakresu jej stosowania (Dz. U. z 2018 r. poz. 227) został wymieniony pod symbolem 341201 w ramach grupy: Pracownicy wsparcia rodziny, pomocy społecznej i pracy socjalnej (symbol 3412). Ponadto stanowisko asystenta osoby niepełnosprawnej jest jednym ze stanowisk pomocniczych i obsługi znajdujących się w załączniku nr 3 do rozporządzenia Rady Ministrów z dnia 15 maja 2018 r. w sprawie wynagradzania pracowników samorządowych (Dz. U. poz. 936, z późn. zm.).</w:t>
      </w:r>
    </w:p>
    <w:p w:rsidR="001A312B" w:rsidRPr="00431146" w:rsidRDefault="001A312B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146">
        <w:rPr>
          <w:rFonts w:ascii="Times New Roman" w:hAnsi="Times New Roman" w:cs="Times New Roman"/>
          <w:b/>
          <w:bCs/>
          <w:sz w:val="24"/>
          <w:szCs w:val="24"/>
        </w:rPr>
        <w:t xml:space="preserve"> Dane liczbowe:</w:t>
      </w:r>
    </w:p>
    <w:p w:rsidR="001A312B" w:rsidRPr="00431146" w:rsidRDefault="001A312B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Według danych z Elektronicznego Krajowego Systemu Monitorowania i Orzekania o Niepełnosprawności</w:t>
      </w:r>
      <w:r w:rsidRPr="004311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 liczba:</w:t>
      </w:r>
    </w:p>
    <w:p w:rsidR="001A312B" w:rsidRPr="00431146" w:rsidRDefault="001A312B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91 839;</w:t>
      </w:r>
    </w:p>
    <w:p w:rsidR="001A312B" w:rsidRPr="00431146" w:rsidRDefault="001A312B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 a 18 rokiem życia wynosi łącznie 64 937;</w:t>
      </w:r>
    </w:p>
    <w:p w:rsidR="001A312B" w:rsidRPr="00431146" w:rsidRDefault="001A312B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 roku życia wynosi 806 604;</w:t>
      </w:r>
    </w:p>
    <w:p w:rsidR="001A312B" w:rsidRPr="00431146" w:rsidRDefault="001A312B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 roku życia wynosi 1 312 155.</w:t>
      </w:r>
    </w:p>
    <w:p w:rsidR="001A312B" w:rsidRPr="00431146" w:rsidRDefault="001A312B" w:rsidP="00347DA0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Toc462299083"/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56768965"/>
      <w:r w:rsidRPr="00431146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bookmarkEnd w:id="26"/>
      <w:r w:rsidRPr="00431146">
        <w:rPr>
          <w:rFonts w:ascii="Times New Roman" w:hAnsi="Times New Roman" w:cs="Times New Roman"/>
          <w:b/>
          <w:bCs/>
          <w:sz w:val="28"/>
          <w:szCs w:val="28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4311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A312B" w:rsidRPr="00431146" w:rsidRDefault="001A312B" w:rsidP="005B784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Głównym celem Programu jest wprowadzenie usługi asystenta jako formy ogólnodostępnego wsparcia </w:t>
      </w:r>
      <w:r w:rsidRPr="00431146">
        <w:rPr>
          <w:rFonts w:ascii="Times New Roman" w:hAnsi="Times New Roman" w:cs="Times New Roman"/>
          <w:sz w:val="24"/>
          <w:szCs w:val="24"/>
        </w:rPr>
        <w:t>dla:</w:t>
      </w:r>
    </w:p>
    <w:p w:rsidR="001A312B" w:rsidRPr="00431146" w:rsidRDefault="001A312B" w:rsidP="006F49A8">
      <w:pPr>
        <w:pStyle w:val="ListParagraph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43114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t>oraz</w:t>
      </w:r>
    </w:p>
    <w:p w:rsidR="001A312B" w:rsidRPr="00431146" w:rsidRDefault="001A312B" w:rsidP="006F49A8">
      <w:pPr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wymienionego,</w:t>
      </w:r>
    </w:p>
    <w:p w:rsidR="001A312B" w:rsidRPr="00431146" w:rsidRDefault="001A312B" w:rsidP="00857F93">
      <w:pPr>
        <w:spacing w:after="0" w:line="360" w:lineRule="auto"/>
        <w:ind w:left="567" w:right="-1" w:hanging="283"/>
        <w:jc w:val="both"/>
        <w:rPr>
          <w:rFonts w:ascii="Times New Roman" w:hAnsi="Times New Roman" w:cs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hAnsi="Times New Roman" w:cs="Times New Roman"/>
          <w:spacing w:val="6"/>
          <w:w w:val="105"/>
          <w:sz w:val="24"/>
          <w:szCs w:val="24"/>
        </w:rPr>
        <w:sym w:font="Symbol" w:char="F02D"/>
      </w:r>
      <w:r w:rsidRPr="0043114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w łącznej liczbie nie mniejszej </w:t>
      </w:r>
      <w:r w:rsidRPr="00431146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niż 1500 osób.</w:t>
      </w:r>
    </w:p>
    <w:p w:rsidR="001A312B" w:rsidRPr="00431146" w:rsidRDefault="001A312B" w:rsidP="005B784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FootnoteReference"/>
          <w:rFonts w:ascii="Times New Roman" w:hAnsi="Times New Roman" w:cs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t>, w tym osoby z niepełnosprawnościami sprzężonymi i trudnościami związanymi z mobilnością i komunikacją.</w:t>
      </w:r>
    </w:p>
    <w:p w:rsidR="001A312B" w:rsidRPr="00431146" w:rsidRDefault="001A312B" w:rsidP="00DC2A2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</w:pPr>
    </w:p>
    <w:p w:rsidR="001A312B" w:rsidRPr="00431146" w:rsidRDefault="001A312B" w:rsidP="005B78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Program ma także zapewniać:</w:t>
      </w:r>
    </w:p>
    <w:p w:rsidR="001A312B" w:rsidRPr="00431146" w:rsidRDefault="001A312B" w:rsidP="006F49A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możliwość skorzystania przez osoby niepełnosprawne z pomocy asystenta przy wykonywaniu codziennych czynności i funkcjonowaniu </w:t>
      </w:r>
      <w:r w:rsidRPr="00431146">
        <w:rPr>
          <w:rFonts w:ascii="Times New Roman" w:hAnsi="Times New Roman" w:cs="Times New Roman"/>
          <w:sz w:val="24"/>
          <w:szCs w:val="24"/>
        </w:rPr>
        <w:t>w życiu społecznym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312B" w:rsidRPr="00431146" w:rsidRDefault="001A312B" w:rsidP="006F49A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ograniczenie skutków niepełnosprawności oraz stymulowanie osoby niepełnosprawnej do podejmowania aktywności i umożliwienie realizowania prawa do niezależnego życia;</w:t>
      </w:r>
    </w:p>
    <w:p w:rsidR="001A312B" w:rsidRPr="00431146" w:rsidRDefault="001A312B" w:rsidP="006F49A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przeciwdziałanie dyskryminacji ze względu na niepełnosprawność oraz wykluczeniu społecznemu osób niepełnosprawnych, umożliwienie osobom niepełnosprawnym uczestnictwa w życiu lokalnej społeczności np. poprzez udział w wydarzeniach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społecznych, kulturalnych, rozrywkowych czy też sportowych</w:t>
      </w:r>
      <w:r w:rsidRPr="00431146">
        <w:rPr>
          <w:rFonts w:ascii="Times New Roman" w:hAnsi="Times New Roman" w:cs="Times New Roman"/>
          <w:sz w:val="24"/>
          <w:szCs w:val="24"/>
        </w:rPr>
        <w:t>;</w:t>
      </w:r>
    </w:p>
    <w:p w:rsidR="001A312B" w:rsidRPr="00431146" w:rsidRDefault="001A312B" w:rsidP="000319D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zwiększenie wsparcia świadczonego przez asystentów ucznia ze specjalnymi potrzebami edukacyjnymi (ASPE) w zakresie wsparcia niepełnosprawnych uczniów, także w innych wymiarach życia i funkcjonowania społecznego. </w:t>
      </w:r>
    </w:p>
    <w:p w:rsidR="001A312B" w:rsidRPr="00431146" w:rsidRDefault="001A312B" w:rsidP="00347DA0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56768966"/>
      <w:bookmarkStart w:id="43" w:name="_Toc462299084"/>
      <w:r w:rsidRPr="00431146">
        <w:rPr>
          <w:rFonts w:ascii="Times New Roman" w:hAnsi="Times New Roman" w:cs="Times New Roman"/>
          <w:b/>
          <w:bCs/>
          <w:sz w:val="28"/>
          <w:szCs w:val="28"/>
        </w:rPr>
        <w:t>IV. Adresaci Programu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1A312B" w:rsidRPr="00431146" w:rsidRDefault="001A312B" w:rsidP="00624A7E">
      <w:pPr>
        <w:pStyle w:val="Heading1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_Toc54121584"/>
      <w:bookmarkStart w:id="45" w:name="_Toc54274920"/>
      <w:bookmarkStart w:id="46" w:name="_Toc56768967"/>
      <w:r w:rsidRPr="00431146">
        <w:rPr>
          <w:rFonts w:ascii="Times New Roman" w:hAnsi="Times New Roman" w:cs="Times New Roman"/>
          <w:color w:val="000000"/>
          <w:sz w:val="24"/>
          <w:szCs w:val="24"/>
        </w:rPr>
        <w:t>Program adresowany jest do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do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zwanych dalej „uczestnikami Programu”.</w:t>
      </w:r>
      <w:bookmarkEnd w:id="44"/>
      <w:bookmarkEnd w:id="45"/>
      <w:bookmarkEnd w:id="46"/>
    </w:p>
    <w:p w:rsidR="001A312B" w:rsidRPr="00431146" w:rsidRDefault="001A312B" w:rsidP="00347DA0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bookmarkStart w:id="47" w:name="_Toc11156364"/>
      <w:bookmarkStart w:id="48" w:name="_Toc11157010"/>
      <w:bookmarkStart w:id="49" w:name="_Toc13231229"/>
      <w:bookmarkStart w:id="50" w:name="_Toc14098673"/>
      <w:bookmarkStart w:id="51" w:name="_Toc14163156"/>
      <w:bookmarkStart w:id="52" w:name="_Toc14779254"/>
      <w:bookmarkStart w:id="53" w:name="_Toc14868076"/>
      <w:bookmarkStart w:id="54" w:name="_Toc56768968"/>
      <w:r w:rsidRPr="00431146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bookmarkStart w:id="55" w:name="_Toc462299085"/>
      <w:bookmarkStart w:id="56" w:name="_Toc11156365"/>
      <w:bookmarkStart w:id="57" w:name="_Toc11157011"/>
      <w:bookmarkStart w:id="58" w:name="_Toc13231230"/>
      <w:bookmarkStart w:id="59" w:name="_Toc14098674"/>
      <w:bookmarkStart w:id="60" w:name="_Toc14163157"/>
      <w:bookmarkEnd w:id="43"/>
      <w:bookmarkEnd w:id="47"/>
      <w:bookmarkEnd w:id="48"/>
      <w:bookmarkEnd w:id="49"/>
      <w:bookmarkEnd w:id="50"/>
      <w:bookmarkEnd w:id="51"/>
      <w:r w:rsidRPr="00431146">
        <w:rPr>
          <w:rFonts w:ascii="Times New Roman" w:hAnsi="Times New Roman" w:cs="Times New Roman"/>
          <w:b/>
          <w:bCs/>
          <w:sz w:val="28"/>
          <w:szCs w:val="28"/>
        </w:rPr>
        <w:t>Zakres podmiotowy i przedmiotowy P</w:t>
      </w:r>
      <w:bookmarkEnd w:id="55"/>
      <w:bookmarkEnd w:id="56"/>
      <w:r w:rsidRPr="00431146">
        <w:rPr>
          <w:rFonts w:ascii="Times New Roman" w:hAnsi="Times New Roman" w:cs="Times New Roman"/>
          <w:b/>
          <w:bCs/>
          <w:sz w:val="28"/>
          <w:szCs w:val="28"/>
        </w:rPr>
        <w:t>rogramu</w:t>
      </w:r>
      <w:bookmarkEnd w:id="52"/>
      <w:bookmarkEnd w:id="53"/>
      <w:bookmarkEnd w:id="54"/>
      <w:bookmarkEnd w:id="57"/>
      <w:bookmarkEnd w:id="58"/>
      <w:bookmarkEnd w:id="59"/>
      <w:bookmarkEnd w:id="60"/>
      <w:r w:rsidRPr="00431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Program zakłada wsparcie finansowe dla gmin/powiatów w zakresie świadczenia usług asystenta, która będzie dostosowana do potrzeb osoby niepełnosprawnej, mieszkającej na terenie danej gminy/powiatu.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Usługi asystenta mogą świadczyć:</w:t>
      </w:r>
    </w:p>
    <w:p w:rsidR="001A312B" w:rsidRPr="00431146" w:rsidRDefault="001A312B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1)</w:t>
      </w:r>
      <w:r w:rsidRPr="00431146">
        <w:rPr>
          <w:rFonts w:ascii="Times New Roman" w:hAnsi="Times New Roman" w:cs="Times New Roman"/>
          <w:sz w:val="24"/>
          <w:szCs w:val="24"/>
        </w:rPr>
        <w:tab/>
        <w:t>osoby posiadające dokument potwierdzający uzyskanie kwalifikacji w następujących kierunkach: asystent osoby niepełnosprawnej</w:t>
      </w:r>
      <w:r w:rsidRPr="00431146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43114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 w:cs="Times New Roman"/>
          <w:sz w:val="24"/>
          <w:szCs w:val="24"/>
        </w:rPr>
        <w:t>, opiekun osoby starszej, opiekun medyczny,</w:t>
      </w:r>
    </w:p>
    <w:p w:rsidR="001A312B" w:rsidRPr="00431146" w:rsidRDefault="001A312B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2) osoby posiadające co najmniej 6-miesięczne, udokumentowane doświadczenie </w:t>
      </w:r>
      <w:r w:rsidRPr="00431146">
        <w:rPr>
          <w:rFonts w:ascii="Times New Roman" w:hAnsi="Times New Roman" w:cs="Times New Roman"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:rsidR="001A312B" w:rsidRPr="00431146" w:rsidRDefault="001A312B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3) osoby wskazane przez uczestnika Programu lub jego opiekuna prawnego.</w:t>
      </w:r>
      <w:r w:rsidRPr="00431146">
        <w:rPr>
          <w:rFonts w:ascii="Times New Roman" w:hAnsi="Times New Roman" w:cs="Times New Roman"/>
        </w:rPr>
        <w:t xml:space="preserve"> 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W przypadku gdy usługa asystenta będzie świadczona na rzecz dzieci niepełnosprawnych do 16 roku życia z orzeczeniem o niepełnosprawności łącznie z ww. wskazaniami, wymagane jest także zaświadczenie psychologa o braku przeciwskazań do wykonywania czynności przez asystenta.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Gmina/powiat przyznaje usługę asystenta na podstawie Karty zgłoszenia do Programu „Asystent osobisty osoby z niepełnosprawnej” – edycja 2021, której wzór stanowi załącznik nr 8 do niniejszego Programu.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Osoba niepełnosprawna lub opiekun prawny ma prawo wyboru osoby, która będzie świadczyć usługi asystenta.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Usługi asystenta w szczególności mogą polegać na pomocy asystenta w: </w:t>
      </w:r>
    </w:p>
    <w:p w:rsidR="001A312B" w:rsidRPr="00431146" w:rsidRDefault="001A312B" w:rsidP="006F49A8">
      <w:pPr>
        <w:pStyle w:val="ListParagraph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:rsidR="001A312B" w:rsidRPr="00431146" w:rsidRDefault="001A312B" w:rsidP="006F49A8">
      <w:pPr>
        <w:pStyle w:val="ListParagraph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zakupach, z zastrzeżeniem aktywnego udziału uczestnika Programu przy ich realizacji;</w:t>
      </w:r>
    </w:p>
    <w:p w:rsidR="001A312B" w:rsidRPr="00431146" w:rsidRDefault="001A312B" w:rsidP="006F49A8">
      <w:pPr>
        <w:pStyle w:val="ListParagraph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załatwianiu spraw urzędowych;</w:t>
      </w:r>
    </w:p>
    <w:p w:rsidR="001A312B" w:rsidRPr="00431146" w:rsidRDefault="001A312B" w:rsidP="006F49A8">
      <w:pPr>
        <w:pStyle w:val="ListParagraph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nawiązaniu kontaktu/współpracy z różnego rodzaju organizacjami;</w:t>
      </w:r>
    </w:p>
    <w:p w:rsidR="001A312B" w:rsidRPr="00431146" w:rsidRDefault="001A312B" w:rsidP="006F49A8">
      <w:pPr>
        <w:pStyle w:val="ListParagraph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korzystaniu z dóbr kultury (np. muzeum, teatr, kino, galerie sztuki, wystawy)</w:t>
      </w:r>
      <w:r w:rsidRPr="00431146">
        <w:rPr>
          <w:rFonts w:ascii="Times New Roman" w:hAnsi="Times New Roman" w:cs="Times New Roman"/>
          <w:sz w:val="24"/>
          <w:szCs w:val="24"/>
        </w:rPr>
        <w:t>;</w:t>
      </w:r>
    </w:p>
    <w:p w:rsidR="001A312B" w:rsidRPr="00431146" w:rsidRDefault="001A312B" w:rsidP="006F49A8">
      <w:pPr>
        <w:pStyle w:val="CommentTex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wykonyw</w:t>
      </w:r>
      <w:r>
        <w:rPr>
          <w:rFonts w:ascii="Times New Roman" w:hAnsi="Times New Roman" w:cs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 w:cs="Times New Roman"/>
          <w:sz w:val="24"/>
          <w:szCs w:val="24"/>
        </w:rPr>
        <w:t xml:space="preserve"> – w tym przez dzieci z orzeczeniem o niepełnosprawności – także w zaprowadzaniu i przyprowadzaniu ich do lub z placówki oświatowej</w:t>
      </w:r>
      <w:r w:rsidRPr="0043114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 w:cs="Times New Roman"/>
          <w:sz w:val="24"/>
          <w:szCs w:val="24"/>
        </w:rPr>
        <w:t>.</w:t>
      </w:r>
    </w:p>
    <w:p w:rsidR="001A312B" w:rsidRPr="002A56D3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W godzinach realizacji usług asystenta nie mogą być świadczone usługi opiekuńcze lub specjalistyczne usługi opiekuńcze, o których mowa w ustawie z dnia 12 marca 2004 r.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pomocy społecznej (Dz. U. z 2020 r. poz. 1876), usługi finansowane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ramach Funduszu Solidarnościowego lub usługi obejmujące analogiczne wsparcie, o którym mowa w ust. 7, finansowane z innych źródeł. </w:t>
      </w:r>
    </w:p>
    <w:p w:rsidR="001A312B" w:rsidRPr="002A56D3" w:rsidRDefault="001A312B" w:rsidP="002A56D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A56D3">
        <w:rPr>
          <w:rFonts w:ascii="Times New Roman" w:hAnsi="Times New Roman" w:cs="Times New Roman"/>
          <w:color w:val="000000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 w:cs="Times New Roman"/>
          <w:sz w:val="24"/>
          <w:szCs w:val="24"/>
        </w:rPr>
        <w:t>usługi asystenta mogą być realizowane przez 24 godziny na dobę, 7 dni w tygodniu.</w:t>
      </w:r>
    </w:p>
    <w:p w:rsidR="001A312B" w:rsidRPr="002A56D3" w:rsidRDefault="001A312B" w:rsidP="002A56D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A56D3">
        <w:rPr>
          <w:rFonts w:ascii="Times New Roman" w:hAnsi="Times New Roman" w:cs="Times New Roman"/>
          <w:color w:val="000000"/>
          <w:sz w:val="24"/>
          <w:szCs w:val="24"/>
        </w:rPr>
        <w:t>Do czasu pracy asystenta wlicza się czas oczekiwania/gotowości na świadczenie usług nie dłuższy niż 90 min. Jeśli czas oczekiwania wynosi więcej niż 90 min. usługa nie będzie finansowana w ramach Programu.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Limit godzin usług asystenta przypadających na 1 uczestnika Programu wynosi nie więcej niż 60 godzin miesięcznie. 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Limit godzin usług asystenta przypadających na 1 uczestnika Programu, </w:t>
      </w:r>
      <w:r w:rsidRPr="00431146">
        <w:rPr>
          <w:rFonts w:ascii="Times New Roman" w:hAnsi="Times New Roman" w:cs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dotyczy także osób niepełnosprawnych, które korzystają z usług asystenta w ramach innych programów/projektów, tj. łączna liczba godzin usług asystenta dla wszystkich programów/projektów nie może wynosić więcej niż 60 godzin miesięcznie.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 w:cs="Times New Roman"/>
        </w:rPr>
        <w:t xml:space="preserve"> </w:t>
      </w:r>
      <w:r w:rsidRPr="00431146">
        <w:rPr>
          <w:rFonts w:ascii="Times New Roman" w:hAnsi="Times New Roman" w:cs="Times New Roman"/>
          <w:sz w:val="24"/>
          <w:szCs w:val="24"/>
        </w:rPr>
        <w:t>asystentów, o których mowa w ust. 3.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W podejmowanych działaniach asystent ma obowiązek brania pod uwagę potrzeby i preferencje:</w:t>
      </w:r>
    </w:p>
    <w:p w:rsidR="001A312B" w:rsidRPr="00431146" w:rsidRDefault="001A312B" w:rsidP="006F49A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uczestnika Programu lub opiekuna prawnego,</w:t>
      </w:r>
    </w:p>
    <w:p w:rsidR="001A312B" w:rsidRPr="00431146" w:rsidRDefault="001A312B" w:rsidP="006F49A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opiekuna prawnego oraz preferencje dziecka niepełnosprawnego z orzeczeniem o niepełnosprawności.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Uczestnik Programu za usługi asystenta nie ponosi odpłatności.</w:t>
      </w:r>
    </w:p>
    <w:p w:rsidR="001A312B" w:rsidRPr="00431146" w:rsidRDefault="001A312B" w:rsidP="005766AE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t>jednostki samorządu terytorialnego szczebla gminnego lub powiatowego</w:t>
      </w:r>
      <w:r w:rsidRPr="00431146">
        <w:rPr>
          <w:rFonts w:ascii="Times New Roman" w:hAnsi="Times New Roman" w:cs="Times New Roman"/>
          <w:sz w:val="24"/>
          <w:szCs w:val="24"/>
        </w:rPr>
        <w:t>.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 ramach Programu gmina/powiat może otrzymać wsparcie finansowe do wysokości 100% kosztów realizacji usług asystenta, z zastrzeżeniem ust. 19.</w:t>
      </w:r>
    </w:p>
    <w:p w:rsidR="001A312B" w:rsidRPr="00431146" w:rsidRDefault="001A312B" w:rsidP="006F49A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:rsidR="001A312B" w:rsidRPr="00431146" w:rsidRDefault="001A312B" w:rsidP="00661554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Po przekroczeniu limitu godzin, o którym mowa w ust. 11-13, gmina/powiat może przyznać kolejne godziny usług asystenta w ramach środków własnych.</w:t>
      </w:r>
    </w:p>
    <w:p w:rsidR="001A312B" w:rsidRPr="00431146" w:rsidRDefault="001A312B" w:rsidP="00661554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Gmina/powiat dokonuje rozliczenia usług asystenta na podstawie wypełnionej Karty realizacji usług asystenckich, której wzór stanowi załącznik nr 9 do niniejszego Programu.</w:t>
      </w:r>
    </w:p>
    <w:p w:rsidR="001A312B" w:rsidRPr="00431146" w:rsidRDefault="001A312B" w:rsidP="00661554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W ramach Programu gmina/powiat może otrzymać środki z Funduszu Solidarnościowego na realizację usług asystenta, jeżeli:</w:t>
      </w:r>
    </w:p>
    <w:p w:rsidR="001A312B" w:rsidRPr="00431146" w:rsidRDefault="001A312B" w:rsidP="00661554">
      <w:pPr>
        <w:pStyle w:val="Footer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:rsidR="001A312B" w:rsidRPr="00431146" w:rsidRDefault="001A3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:rsidR="001A312B" w:rsidRPr="00431146" w:rsidRDefault="001A312B" w:rsidP="00661554">
      <w:pPr>
        <w:pStyle w:val="TOC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kupuje usługi opieki asystenta od podmiotów sektora prywatnego</w:t>
      </w:r>
      <w:r w:rsidRPr="00431146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43114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12B" w:rsidRPr="00431146" w:rsidRDefault="001A312B" w:rsidP="000A6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61" w:name="_Toc462299089"/>
    </w:p>
    <w:p w:rsidR="001A312B" w:rsidRPr="00431146" w:rsidRDefault="001A312B" w:rsidP="0010380F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bookmarkStart w:id="62" w:name="_Toc11156368"/>
      <w:bookmarkStart w:id="63" w:name="_Toc11157014"/>
      <w:bookmarkStart w:id="64" w:name="_Toc13231233"/>
      <w:bookmarkStart w:id="65" w:name="_Toc14098676"/>
      <w:bookmarkStart w:id="66" w:name="_Toc14163159"/>
      <w:bookmarkStart w:id="67" w:name="_Toc14779256"/>
      <w:bookmarkStart w:id="68" w:name="_Toc14868078"/>
      <w:bookmarkStart w:id="69" w:name="_Toc56768969"/>
      <w:r w:rsidRPr="00431146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bookmarkEnd w:id="61"/>
      <w:r w:rsidRPr="00431146">
        <w:rPr>
          <w:rFonts w:ascii="Times New Roman" w:hAnsi="Times New Roman" w:cs="Times New Roman"/>
          <w:b/>
          <w:bCs/>
          <w:sz w:val="28"/>
          <w:szCs w:val="28"/>
        </w:rPr>
        <w:t>Kwalifikowalność kosztów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1A312B" w:rsidRPr="00431146" w:rsidRDefault="001A312B" w:rsidP="006F49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Ze środków Programu będą pokrywane koszty związane bezpośrednio z realizacją usług asystenta. 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Programu, jak i w ramach innych programów czy projektów.</w:t>
      </w:r>
    </w:p>
    <w:p w:rsidR="001A312B" w:rsidRPr="00431146" w:rsidRDefault="001A312B" w:rsidP="006F49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 xml:space="preserve">Koszt świadczenia usług asystenta może dotyczyć wszystkich kosztów związanych 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br/>
        <w:t>z ich świadczeniem, w szczególności takich jak:</w:t>
      </w:r>
    </w:p>
    <w:p w:rsidR="001A312B" w:rsidRPr="00431146" w:rsidRDefault="001A312B" w:rsidP="006F49A8">
      <w:pPr>
        <w:pStyle w:val="ListParagraph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wynagrodzenie asystentów;</w:t>
      </w:r>
    </w:p>
    <w:p w:rsidR="001A312B" w:rsidRPr="00431146" w:rsidRDefault="001A312B" w:rsidP="006F49A8">
      <w:pPr>
        <w:pStyle w:val="ListParagraph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 xml:space="preserve">zakup środków ochrony osobistej, </w:t>
      </w:r>
      <w:r w:rsidRPr="00431146">
        <w:rPr>
          <w:rFonts w:ascii="Times New Roman" w:hAnsi="Times New Roman" w:cs="Times New Roman"/>
          <w:sz w:val="24"/>
          <w:szCs w:val="24"/>
        </w:rPr>
        <w:t>w wysokości nie większej niż 50 zł miesięcznie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1A312B" w:rsidRPr="00431146" w:rsidRDefault="001A312B" w:rsidP="006F49A8">
      <w:pPr>
        <w:pStyle w:val="ListParagraph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</w:rPr>
        <w:t>zakup biletów komunikacji publicznej/prywatnej jednorazowych lub miesięcznych oraz koszt dojazdu własnym/innym środkiem transportu np. taksówką asystentów w związku z wyjazdami, które dotyczą realizacji usług wymienionych w treści Programu, w wysokości nie większej niż 200 zł miesięcznie;</w:t>
      </w:r>
    </w:p>
    <w:p w:rsidR="001A312B" w:rsidRPr="00431146" w:rsidRDefault="001A312B" w:rsidP="006F49A8">
      <w:pPr>
        <w:pStyle w:val="ListParagraph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zakup biletów wstępu na wydarzenia kulturalne, rozrywkowe, sportowe lub społeczne itp. dla asystenta towarzyszącego uczestnikowi Programu, w wysokości nie większej niż 100 zł miesięcznie;</w:t>
      </w:r>
    </w:p>
    <w:p w:rsidR="001A312B" w:rsidRPr="00431146" w:rsidRDefault="001A312B" w:rsidP="006F49A8">
      <w:pPr>
        <w:pStyle w:val="ListParagraph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 xml:space="preserve">koszt ubezpieczeń OC lub NNW asystentów związanych ze świadczeniem usługi asystenta, w </w:t>
      </w:r>
      <w:r w:rsidRPr="00431146">
        <w:rPr>
          <w:rFonts w:ascii="Times New Roman" w:hAnsi="Times New Roman" w:cs="Times New Roman"/>
          <w:sz w:val="24"/>
          <w:szCs w:val="24"/>
        </w:rPr>
        <w:t>wysokości nie większej niż 150 zł rocznie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A312B" w:rsidRPr="00431146" w:rsidRDefault="001A312B" w:rsidP="006F49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Koszty będą kwalifikowane, jeśli:</w:t>
      </w:r>
    </w:p>
    <w:p w:rsidR="001A312B" w:rsidRPr="00431146" w:rsidRDefault="001A312B" w:rsidP="006F49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pod opieką asystenta w tym samym czasie będzie pozostawać tylko 1 uczestnik Programu;</w:t>
      </w:r>
    </w:p>
    <w:p w:rsidR="001A312B" w:rsidRPr="00431146" w:rsidRDefault="001A312B" w:rsidP="006F49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:rsidR="001A312B" w:rsidRPr="00431146" w:rsidRDefault="001A312B" w:rsidP="006F49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będzie prowadzona ewidencja przebiegu pojazdu stanowiącego własność asystenta (załącznik nr 10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poniesienia wydatku np. rachunek, paragon, fakturę dokumentującą ww. przejazd.</w:t>
      </w:r>
    </w:p>
    <w:p w:rsidR="001A312B" w:rsidRPr="00431146" w:rsidRDefault="001A312B" w:rsidP="005936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zakup środków ochrony osobistej oraz  dojazd własnym/innym środkiem transportu np. taksówką asystentów w związku z wyjazdami, które dotyczą realizacji usług wymienionych w treści Programu, zostaną zrealizowane w terminie do 30 dnia od daty odwołania ogłoszonego w dniu 20 marca 2020 r. stanu epidemii na obszarze Rzeczypospolitej Polskiej z powodu zakażeń wirusem SARS-CoV-2.</w:t>
      </w:r>
    </w:p>
    <w:p w:rsidR="001A312B" w:rsidRPr="00431146" w:rsidRDefault="001A312B" w:rsidP="005936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2021 r. do czasu otrzymania środków finansowych, co nastąpi po podpisaniu umowy, gmina/powiat może realizować Program korzystając ze środków własnych. </w:t>
      </w:r>
    </w:p>
    <w:p w:rsidR="001A312B" w:rsidRPr="00431146" w:rsidRDefault="001A312B" w:rsidP="005936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:rsidR="001A312B" w:rsidRPr="00431146" w:rsidRDefault="001A312B" w:rsidP="006F49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ponoszonych przelewem lub obciążeniową kartą płatniczą − datę obciążenia rachunku bankowego podmiotu realizującego usługę asystenta, tj. datę księgowania operacji;</w:t>
      </w:r>
    </w:p>
    <w:p w:rsidR="001A312B" w:rsidRPr="00431146" w:rsidRDefault="001A312B" w:rsidP="006F49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płatniczego;</w:t>
      </w:r>
    </w:p>
    <w:p w:rsidR="001A312B" w:rsidRPr="00431146" w:rsidRDefault="001A312B" w:rsidP="006F49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ponoszonych gotówką − datę faktycznego dokonania płatności w kwocie brutto, tj. wraz z podatkiem VAT, z wyjątkiem przypadku, gdy podatek ten może być odliczony od podatku należnego lub zwróconego.</w:t>
      </w:r>
    </w:p>
    <w:p w:rsidR="001A312B" w:rsidRPr="00431146" w:rsidRDefault="001A312B" w:rsidP="006F49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Środki finansowe Funduszu Solidarnościowego przyznane na realizację Programu, muszą być wykorzystane zgodnie z umową zawartą pomiędzy wojewodą a gminą/powiatem.</w:t>
      </w:r>
    </w:p>
    <w:p w:rsidR="001A312B" w:rsidRPr="00431146" w:rsidRDefault="001A312B" w:rsidP="006F49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Gminy/powiaty, które uzyskały środki z Funduszu Solidarnościowego, są zobowiązane do ich rozliczenia w sposób i w terminach wskazanych w umowie zawartej z wojewodą, a także zwrotu niewykorzystanej części przyznanych środków z Funduszu Solidarnościowego w terminach określonych w umowie, zgodnie z ustawą z dnia 23 października 2018 r. o  Funduszu Solidarnościowym oraz ustawą z dnia 27 sierpnia 2009 r. o finansach publicznych (Dz. U. z 2019 r. poz. 869, z późn. zm.).</w:t>
      </w:r>
    </w:p>
    <w:p w:rsidR="001A312B" w:rsidRPr="00431146" w:rsidRDefault="001A312B" w:rsidP="006F49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Podmiot otrzymujący środki z Funduszu Solidarnościowego jest zobowiązany do ich rozliczenia, a także do zwrotu niewykorzystanej ich części, w sposób i terminach wskazanych w umowie zawartej z gminą/powiatem.</w:t>
      </w:r>
    </w:p>
    <w:p w:rsidR="001A312B" w:rsidRPr="00431146" w:rsidRDefault="001A312B" w:rsidP="006F49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Kosztami niekwalifikowanymi zadania (w przypadku jednostek samorządu terytorialnego − wydatkami) są:</w:t>
      </w:r>
    </w:p>
    <w:p w:rsidR="001A312B" w:rsidRPr="00431146" w:rsidRDefault="001A312B" w:rsidP="006F49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odsetki od zadłużenia;</w:t>
      </w:r>
    </w:p>
    <w:p w:rsidR="001A312B" w:rsidRPr="00431146" w:rsidRDefault="001A312B" w:rsidP="006F49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kwoty i koszty pożyczki lub kredytu;</w:t>
      </w:r>
    </w:p>
    <w:p w:rsidR="001A312B" w:rsidRPr="00431146" w:rsidRDefault="001A312B" w:rsidP="006F49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kary i grzywny;</w:t>
      </w:r>
    </w:p>
    <w:p w:rsidR="001A312B" w:rsidRPr="00431146" w:rsidRDefault="001A312B" w:rsidP="006F49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wpłaty na Państwowy Fundusz Rehabilitacji Osób Niepełnosprawnych, zwany dalej „PFRON”;</w:t>
      </w:r>
    </w:p>
    <w:p w:rsidR="001A312B" w:rsidRPr="00431146" w:rsidRDefault="001A312B" w:rsidP="006F49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 xml:space="preserve">podatek VAT, który może zostać odzyskany na podstawie przepisów ustawy 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br/>
        <w:t>z dnia 11 marca 2004 r. o podatku od towarów i usług (Dz. U. z 2020 r. poz. 106, z późn. zm.) oraz aktów wykonawczych do tej ustawy;</w:t>
      </w:r>
    </w:p>
    <w:p w:rsidR="001A312B" w:rsidRPr="00431146" w:rsidRDefault="001A312B" w:rsidP="006F49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br/>
        <w:t>do których stosuje się przepisy ustawy z dnia 29 sierpnia 1997 r. − Ordynacja podatkowa (Dz. U. z 2020 r. poz. 1325</w:t>
      </w:r>
      <w:r>
        <w:rPr>
          <w:rFonts w:ascii="Times New Roman" w:hAnsi="Times New Roman" w:cs="Times New Roman"/>
          <w:sz w:val="24"/>
          <w:szCs w:val="24"/>
          <w:lang w:eastAsia="pl-PL"/>
        </w:rPr>
        <w:t>, z późn. zm.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:rsidR="001A312B" w:rsidRPr="00431146" w:rsidRDefault="001A312B" w:rsidP="006F49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usługi asystenta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świadczone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t xml:space="preserve"> przez członków rodziny</w:t>
      </w:r>
      <w:r w:rsidRPr="00431146">
        <w:rPr>
          <w:rStyle w:val="FootnoteReference"/>
          <w:rFonts w:ascii="Times New Roman" w:hAnsi="Times New Roman" w:cs="Times New Roman"/>
          <w:sz w:val="24"/>
          <w:szCs w:val="24"/>
          <w:lang w:eastAsia="pl-PL"/>
        </w:rPr>
        <w:footnoteReference w:id="7"/>
      </w:r>
      <w:r w:rsidRPr="0043114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 w:cs="Times New Roman"/>
          <w:sz w:val="24"/>
          <w:szCs w:val="24"/>
          <w:lang w:eastAsia="pl-PL"/>
        </w:rPr>
        <w:t>, opiekunów prawnych lub osoby faktycznie zamieszkujące razem z uczestnikiem Programu.</w:t>
      </w:r>
    </w:p>
    <w:p w:rsidR="001A312B" w:rsidRPr="00431146" w:rsidRDefault="001A312B" w:rsidP="006F49A8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  <w:lang w:eastAsia="pl-PL"/>
        </w:rPr>
        <w:t>W przypadku wątpliwości, decyzję o kwalifikowalności kosztów podejmuje wojewoda.</w:t>
      </w:r>
    </w:p>
    <w:p w:rsidR="001A312B" w:rsidRPr="00431146" w:rsidRDefault="001A312B" w:rsidP="007A22C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06051D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bookmarkStart w:id="70" w:name="_Toc462299090"/>
      <w:bookmarkStart w:id="71" w:name="_Toc11157015"/>
      <w:bookmarkStart w:id="72" w:name="_Toc13231234"/>
      <w:bookmarkStart w:id="73" w:name="_Toc14098677"/>
      <w:bookmarkStart w:id="74" w:name="_Toc14163160"/>
      <w:bookmarkStart w:id="75" w:name="_Toc14779257"/>
      <w:bookmarkStart w:id="76" w:name="_Toc14868079"/>
      <w:bookmarkStart w:id="77" w:name="_Toc56768970"/>
      <w:r w:rsidRPr="00431146"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bookmarkEnd w:id="70"/>
      <w:r w:rsidRPr="00431146">
        <w:rPr>
          <w:rFonts w:ascii="Times New Roman" w:hAnsi="Times New Roman" w:cs="Times New Roman"/>
          <w:b/>
          <w:bCs/>
          <w:sz w:val="28"/>
          <w:szCs w:val="28"/>
        </w:rPr>
        <w:t>Finansowanie Programu oraz warunki przyznawania gminom/powiatom środków z Funduszu Solidarnościowego przeznaczonych na realizację Programu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1A312B" w:rsidRPr="00431146" w:rsidRDefault="001A312B" w:rsidP="006F49A8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Źródłem finansowania Programu edycja 2021 są środki ujęte w planie finansowym Funduszu Solidarnościowego na 2021 r. w kwocie 80 mln zł. Dysponentem środków Funduszu Solidarnościowego jest minister właściwy do spraw zabezpieczenia społecznego, zwany dalej „Ministrem”.</w:t>
      </w:r>
    </w:p>
    <w:p w:rsidR="001A312B" w:rsidRPr="00431146" w:rsidRDefault="001A312B" w:rsidP="00267F0D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Realizacja Programu następuje w trybie naboru wniosków.</w:t>
      </w:r>
    </w:p>
    <w:p w:rsidR="001A312B" w:rsidRPr="00431146" w:rsidRDefault="001A312B" w:rsidP="006C53D3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Nabór wniosków gmin/powiatów na środki finansowe z Programu „Asystent osobisty osoby niepełnosprawnej” – edycja 2021 jest dokonywany przez wojewodów.</w:t>
      </w:r>
    </w:p>
    <w:p w:rsidR="001A312B" w:rsidRPr="00431146" w:rsidRDefault="001A312B" w:rsidP="006C53D3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1A312B" w:rsidRPr="00431146" w:rsidRDefault="001A312B" w:rsidP="006C53D3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Minister weryfikuje i zatwierdza listę rekomendowanych wniosków.</w:t>
      </w:r>
    </w:p>
    <w:p w:rsidR="001A312B" w:rsidRPr="00431146" w:rsidRDefault="001A312B" w:rsidP="006C53D3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Wojewoda zamieszcza listę podmiotów, których wnioski zatwierdził wraz z kwotą przyznanych środków na swojej stronie internetowej oraz w Biuletynie Informacji Publicznej na stronie podmiotowej w terminie 30 dni od dnia opublikowania przez Ministra zatwierdzonej listy rekomendowanych wniosków.</w:t>
      </w:r>
    </w:p>
    <w:p w:rsidR="001A312B" w:rsidRPr="00431146" w:rsidRDefault="001A312B" w:rsidP="006C53D3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:rsidR="001A312B" w:rsidRPr="00431146" w:rsidRDefault="001A312B" w:rsidP="006C53D3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:rsidR="001A312B" w:rsidRPr="00431146" w:rsidRDefault="001A312B" w:rsidP="006C53D3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:rsidR="001A312B" w:rsidRPr="00431146" w:rsidRDefault="001A312B" w:rsidP="006C53D3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Wojewoda może pokryć koszty obsługi Programu w wysokości faktycznie poniesionej, nie więcej niż 0,5% środków przekazanych na realizację tego Programu.</w:t>
      </w:r>
    </w:p>
    <w:p w:rsidR="001A312B" w:rsidRPr="00431146" w:rsidRDefault="001A312B" w:rsidP="006C53D3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 w:cs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:rsidR="001A312B" w:rsidRPr="00431146" w:rsidRDefault="001A312B" w:rsidP="00101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312B" w:rsidRPr="00431146" w:rsidRDefault="001A312B" w:rsidP="00E91E86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bookmarkStart w:id="78" w:name="_Toc462299091"/>
      <w:bookmarkStart w:id="79" w:name="_Toc11156369"/>
      <w:bookmarkStart w:id="80" w:name="_Toc11157016"/>
      <w:bookmarkStart w:id="81" w:name="_Toc13231235"/>
      <w:bookmarkStart w:id="82" w:name="_Toc14098678"/>
      <w:bookmarkStart w:id="83" w:name="_Toc14163161"/>
      <w:bookmarkStart w:id="84" w:name="_Toc14779258"/>
      <w:bookmarkStart w:id="85" w:name="_Toc14868080"/>
      <w:bookmarkStart w:id="86" w:name="_Toc56768971"/>
      <w:r w:rsidRPr="00431146">
        <w:rPr>
          <w:rFonts w:ascii="Times New Roman" w:hAnsi="Times New Roman" w:cs="Times New Roman"/>
          <w:b/>
          <w:bCs/>
          <w:sz w:val="28"/>
          <w:szCs w:val="28"/>
        </w:rPr>
        <w:t xml:space="preserve">VIII. </w:t>
      </w:r>
      <w:bookmarkEnd w:id="78"/>
      <w:r w:rsidRPr="00431146">
        <w:rPr>
          <w:rFonts w:ascii="Times New Roman" w:hAnsi="Times New Roman" w:cs="Times New Roman"/>
          <w:b/>
          <w:bCs/>
          <w:sz w:val="28"/>
          <w:szCs w:val="28"/>
        </w:rPr>
        <w:t>Terminy i warunki realizacji Programu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1A312B" w:rsidRPr="00431146" w:rsidRDefault="001A312B" w:rsidP="006F49A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Program będzie realizowany od dnia 1 stycznia 2021 r. do dnia 31 grudnia 2021 r.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Wniosek gminy/powiatu na środki finansowe z Programu „Asystent osobisty osoby niepełnosprawnej” – edycja 2021 jest składany zgodnie ze wzorem, stanowiącym załącznik nr 1 do Programu.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asystenta, lub złożyć osobiście we właściwym urzędzie wojewódzkim.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Wniosek gminy/powiatu na środki finansowe z Programu „Asystent osobisty osoby niepełnosprawnej” – edycja 2021 w postaci elektronicznej należy przesłać za pośrednictwem platformy ePUAP w terminie wyznaczonym do złożenia wniosku w postaci papierowej. Wniosek musi być opatrzony podpisem potwierdzonym profilem zaufanym ePUAP albo kwalifikowanym podpisem elektronicznym.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Minister weryfikuje listę rekomendowanych wniosków przesłanych przez wojewodów i przyznaje środki Funduszu Solidarnościowego do wyczerpania limitu środków przeznaczonych na realizację Programu.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431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Do środków z Funduszu Solidarnościowego przekazanych na realizację Programu stosuje się odpowiednio art. 60-67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Środki będą przekazywane zgodnie z zawartymi umowami w sprawie wysokości i trybu przekazywania środków Funduszu Solidarnościowego.</w:t>
      </w:r>
    </w:p>
    <w:p w:rsidR="001A312B" w:rsidRPr="00431146" w:rsidRDefault="001A312B" w:rsidP="009C1768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Umowa, o której mowa w ust. 13, powinna zawierać szczegółowe postanowienia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zrealizowaną usługę asystenta.</w:t>
      </w:r>
    </w:p>
    <w:p w:rsidR="001A312B" w:rsidRPr="00431146" w:rsidRDefault="001A312B" w:rsidP="007A22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_Toc462299092"/>
    </w:p>
    <w:p w:rsidR="001A312B" w:rsidRPr="00431146" w:rsidRDefault="001A312B" w:rsidP="00500199">
      <w:pPr>
        <w:pStyle w:val="Heading1"/>
        <w:rPr>
          <w:rStyle w:val="Heading1Char"/>
          <w:rFonts w:ascii="Times New Roman" w:hAnsi="Times New Roman" w:cs="Times New Roman"/>
          <w:b/>
          <w:bCs/>
          <w:sz w:val="28"/>
          <w:szCs w:val="28"/>
        </w:rPr>
      </w:pPr>
      <w:bookmarkStart w:id="88" w:name="_Toc11156370"/>
      <w:bookmarkStart w:id="89" w:name="_Toc11157017"/>
      <w:bookmarkStart w:id="90" w:name="_Toc13231236"/>
      <w:bookmarkStart w:id="91" w:name="_Toc14098679"/>
      <w:bookmarkStart w:id="92" w:name="_Toc14163162"/>
      <w:bookmarkStart w:id="93" w:name="_Toc14779259"/>
      <w:bookmarkStart w:id="94" w:name="_Toc14868081"/>
      <w:bookmarkStart w:id="95" w:name="_Toc56768972"/>
      <w:r w:rsidRPr="00431146">
        <w:rPr>
          <w:rStyle w:val="Heading1Char"/>
          <w:rFonts w:ascii="Times New Roman" w:hAnsi="Times New Roman" w:cs="Times New Roman"/>
          <w:b/>
          <w:bCs/>
          <w:sz w:val="28"/>
          <w:szCs w:val="28"/>
        </w:rPr>
        <w:t xml:space="preserve">IX. </w:t>
      </w:r>
      <w:bookmarkEnd w:id="87"/>
      <w:r w:rsidRPr="00431146">
        <w:rPr>
          <w:rStyle w:val="Heading1Char"/>
          <w:rFonts w:ascii="Times New Roman" w:hAnsi="Times New Roman" w:cs="Times New Roman"/>
          <w:b/>
          <w:bCs/>
          <w:sz w:val="28"/>
          <w:szCs w:val="28"/>
        </w:rPr>
        <w:t>Tryb przystąpienia do Programu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1A312B" w:rsidRPr="00431146" w:rsidRDefault="001A312B" w:rsidP="009C1768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:rsidR="001A312B" w:rsidRPr="00431146" w:rsidRDefault="001A312B" w:rsidP="006F49A8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Wojewoda po weryfikacji wniosków złożonych przez gminy/powiaty sporządza listę rekomendowanych wniosków i przekazuje ją Ministrowi do zatwierdzenia.</w:t>
      </w:r>
    </w:p>
    <w:p w:rsidR="001A312B" w:rsidRPr="00431146" w:rsidRDefault="001A312B" w:rsidP="007A1A1C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7B6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500199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bookmarkStart w:id="96" w:name="_Toc462299093"/>
      <w:bookmarkStart w:id="97" w:name="_Toc56768973"/>
      <w:bookmarkStart w:id="98" w:name="_Toc11156371"/>
      <w:bookmarkStart w:id="99" w:name="_Toc11157018"/>
      <w:bookmarkStart w:id="100" w:name="_Toc13231237"/>
      <w:bookmarkStart w:id="101" w:name="_Toc14098680"/>
      <w:bookmarkStart w:id="102" w:name="_Toc14163163"/>
      <w:bookmarkStart w:id="103" w:name="_Toc14779260"/>
      <w:bookmarkStart w:id="104" w:name="_Toc14868082"/>
      <w:r w:rsidRPr="00431146">
        <w:rPr>
          <w:rFonts w:ascii="Times New Roman" w:hAnsi="Times New Roman" w:cs="Times New Roman"/>
          <w:b/>
          <w:bCs/>
          <w:sz w:val="28"/>
          <w:szCs w:val="28"/>
        </w:rPr>
        <w:t xml:space="preserve">X. </w:t>
      </w:r>
      <w:bookmarkEnd w:id="96"/>
      <w:r w:rsidRPr="00431146">
        <w:rPr>
          <w:rFonts w:ascii="Times New Roman" w:hAnsi="Times New Roman" w:cs="Times New Roman"/>
          <w:b/>
          <w:bCs/>
          <w:sz w:val="28"/>
          <w:szCs w:val="28"/>
        </w:rPr>
        <w:t>Kryteria naboru wniosków przez Wojewodę</w:t>
      </w:r>
      <w:bookmarkEnd w:id="97"/>
      <w:r w:rsidRPr="00431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312B" w:rsidRPr="00A2649E" w:rsidRDefault="001A312B" w:rsidP="00A26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wniosek złożony</w:t>
      </w:r>
      <w:r w:rsidRPr="00A2649E">
        <w:rPr>
          <w:rFonts w:ascii="Times New Roman" w:hAnsi="Times New Roman" w:cs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:rsidR="001A312B" w:rsidRPr="00A2649E" w:rsidRDefault="001A312B" w:rsidP="00A26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9E">
        <w:rPr>
          <w:rFonts w:ascii="Times New Roman" w:hAnsi="Times New Roman" w:cs="Times New Roman"/>
          <w:sz w:val="24"/>
          <w:szCs w:val="24"/>
        </w:rPr>
        <w:t xml:space="preserve">2. Kryteria oceny formalnej (0-1 pkt): </w:t>
      </w:r>
    </w:p>
    <w:p w:rsidR="001A312B" w:rsidRPr="009B04EE" w:rsidRDefault="001A312B" w:rsidP="009B0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B04EE">
        <w:rPr>
          <w:rFonts w:ascii="Times New Roman" w:hAnsi="Times New Roman" w:cs="Times New Roman"/>
          <w:sz w:val="24"/>
          <w:szCs w:val="24"/>
        </w:rPr>
        <w:t>kompletnie i prawidłowo wypełniony wniosek zgodnie z obowiązującym wzorem, przes</w:t>
      </w:r>
      <w:r>
        <w:rPr>
          <w:rFonts w:ascii="Times New Roman" w:hAnsi="Times New Roman" w:cs="Times New Roman"/>
          <w:sz w:val="24"/>
          <w:szCs w:val="24"/>
        </w:rPr>
        <w:t>łany</w:t>
      </w:r>
      <w:r w:rsidRPr="009B04EE">
        <w:rPr>
          <w:rFonts w:ascii="Times New Roman" w:hAnsi="Times New Roman" w:cs="Times New Roman"/>
          <w:sz w:val="24"/>
          <w:szCs w:val="24"/>
        </w:rPr>
        <w:t xml:space="preserve"> w terminie i na właściwy adres, </w:t>
      </w:r>
    </w:p>
    <w:p w:rsidR="001A312B" w:rsidRPr="009B04EE" w:rsidRDefault="001A312B" w:rsidP="009B0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B04EE">
        <w:rPr>
          <w:rFonts w:ascii="Times New Roman" w:hAnsi="Times New Roman" w:cs="Times New Roman"/>
          <w:sz w:val="24"/>
          <w:szCs w:val="24"/>
        </w:rPr>
        <w:t>wniosek zawiera kalkulację przewidywanych kosztów realizacji zadania, skonstruowaną w jasny i</w:t>
      </w:r>
      <w:r>
        <w:rPr>
          <w:rFonts w:ascii="Times New Roman" w:hAnsi="Times New Roman" w:cs="Times New Roman"/>
          <w:sz w:val="24"/>
          <w:szCs w:val="24"/>
        </w:rPr>
        <w:t xml:space="preserve"> przejrzysty sposób oraz został złożony</w:t>
      </w:r>
      <w:r w:rsidRPr="009B04EE">
        <w:rPr>
          <w:rFonts w:ascii="Times New Roman" w:hAnsi="Times New Roman" w:cs="Times New Roman"/>
          <w:sz w:val="24"/>
          <w:szCs w:val="24"/>
        </w:rPr>
        <w:t xml:space="preserve"> przez uprawniony podmiot.</w:t>
      </w:r>
    </w:p>
    <w:p w:rsidR="001A312B" w:rsidRPr="00C84E3C" w:rsidRDefault="001A312B" w:rsidP="00C84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84E3C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Pr="00C84E3C">
        <w:rPr>
          <w:rFonts w:ascii="Times New Roman" w:hAnsi="Times New Roman" w:cs="Times New Roman"/>
          <w:sz w:val="24"/>
          <w:szCs w:val="24"/>
        </w:rPr>
        <w:t xml:space="preserve"> nie spełnia wymogów formalnych nie będzie oceniany pod względem merytorycznym. </w:t>
      </w:r>
    </w:p>
    <w:p w:rsidR="001A312B" w:rsidRPr="00431146" w:rsidRDefault="001A312B" w:rsidP="007A1A1C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 może zostać: </w:t>
      </w:r>
    </w:p>
    <w:p w:rsidR="001A312B" w:rsidRPr="00431146" w:rsidRDefault="001A312B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zakwalifikowany do oceny merytorycznej – w przypadku spełnienia wszystkich kryteriów formalnych, </w:t>
      </w:r>
    </w:p>
    <w:p w:rsidR="001A312B" w:rsidRPr="00431146" w:rsidRDefault="001A312B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odrzucony – w przypadku niespełnienia któregokolwiek z kryteriów formalnych lub </w:t>
      </w:r>
      <w:r>
        <w:rPr>
          <w:rFonts w:ascii="Times New Roman" w:hAnsi="Times New Roman" w:cs="Times New Roman"/>
          <w:sz w:val="24"/>
          <w:szCs w:val="24"/>
        </w:rPr>
        <w:t>ich nieuzupełnienia w wymaganym</w:t>
      </w:r>
      <w:r w:rsidRPr="00431146">
        <w:rPr>
          <w:rFonts w:ascii="Times New Roman" w:hAnsi="Times New Roman" w:cs="Times New Roman"/>
          <w:sz w:val="24"/>
          <w:szCs w:val="24"/>
        </w:rPr>
        <w:t xml:space="preserve"> terminie.</w:t>
      </w:r>
    </w:p>
    <w:p w:rsidR="001A312B" w:rsidRPr="00431146" w:rsidRDefault="001A312B" w:rsidP="007A1A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Ocenie merytorycznej podlegają wyłącznie wnioski spełniające kryteria formalne. </w:t>
      </w:r>
    </w:p>
    <w:p w:rsidR="001A312B" w:rsidRPr="00431146" w:rsidRDefault="001A312B" w:rsidP="007A1A1C">
      <w:pPr>
        <w:pStyle w:val="ListParagraph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:rsidR="001A312B" w:rsidRPr="001653B0" w:rsidRDefault="001A312B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653B0">
        <w:rPr>
          <w:rFonts w:ascii="Times New Roman" w:hAnsi="Times New Roman" w:cs="Times New Roman"/>
          <w:sz w:val="24"/>
          <w:szCs w:val="24"/>
        </w:rPr>
        <w:t>Kryteria merytoryczne:</w:t>
      </w:r>
    </w:p>
    <w:p w:rsidR="001A312B" w:rsidRPr="00431146" w:rsidRDefault="001A312B" w:rsidP="007A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1146">
        <w:rPr>
          <w:rFonts w:ascii="Times New Roman" w:hAnsi="Times New Roman" w:cs="Times New Roman"/>
          <w:sz w:val="24"/>
          <w:szCs w:val="24"/>
        </w:rPr>
        <w:t>.1. Kryteria oceny, o których mowa w art. 13 ust. 6 ustawy z dnia 23 października 2018 r. o Funduszu Solidarnościowym, tj.:</w:t>
      </w:r>
      <w:r w:rsidRPr="00431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sz w:val="24"/>
          <w:szCs w:val="24"/>
        </w:rPr>
        <w:t>przy ocenie wniosku bierze się pod uwagę następujące kryteria:</w:t>
      </w:r>
    </w:p>
    <w:p w:rsidR="001A312B" w:rsidRPr="00431146" w:rsidRDefault="001A312B" w:rsidP="007A1A1C">
      <w:pPr>
        <w:pStyle w:val="ListParagraph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adekwatność wniosku  w odniesieniu do celów programu,</w:t>
      </w:r>
    </w:p>
    <w:p w:rsidR="001A312B" w:rsidRPr="00431146" w:rsidRDefault="001A312B" w:rsidP="007A1A1C">
      <w:pPr>
        <w:pStyle w:val="ListParagraph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potencjalny wpływ zadań na beneficjentów, w tym także trwałość rezultatów zadań zawartych we wniosku,</w:t>
      </w:r>
    </w:p>
    <w:p w:rsidR="001A312B" w:rsidRPr="00431146" w:rsidRDefault="001A312B" w:rsidP="007A1A1C">
      <w:pPr>
        <w:pStyle w:val="ListParagraph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zasadność wysokości wnioskowanych środków w stosunku do celu, rezultatów i zakresu zadań, które obejmuje wniosek,</w:t>
      </w:r>
    </w:p>
    <w:p w:rsidR="001A312B" w:rsidRPr="00431146" w:rsidRDefault="001A312B" w:rsidP="007A1A1C">
      <w:pPr>
        <w:pStyle w:val="ListParagraph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zdolność organizacyjną wnioskodawcy oraz przygotowanie instytucjonalne do realizacji zadań.</w:t>
      </w:r>
    </w:p>
    <w:p w:rsidR="001A312B" w:rsidRPr="00431146" w:rsidRDefault="001A312B" w:rsidP="007A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1146">
        <w:rPr>
          <w:rFonts w:ascii="Times New Roman" w:hAnsi="Times New Roman" w:cs="Times New Roman"/>
          <w:sz w:val="24"/>
          <w:szCs w:val="24"/>
        </w:rPr>
        <w:t>.1.1. Łączna liczba punktów za spełnienie kryteriów, o któr</w:t>
      </w:r>
      <w:r>
        <w:rPr>
          <w:rFonts w:ascii="Times New Roman" w:hAnsi="Times New Roman" w:cs="Times New Roman"/>
          <w:sz w:val="24"/>
          <w:szCs w:val="24"/>
        </w:rPr>
        <w:t>ych mowa w ust. 6</w:t>
      </w:r>
      <w:r w:rsidRPr="00431146">
        <w:rPr>
          <w:rFonts w:ascii="Times New Roman" w:hAnsi="Times New Roman" w:cs="Times New Roman"/>
          <w:sz w:val="24"/>
          <w:szCs w:val="24"/>
        </w:rPr>
        <w:t xml:space="preserve">.1. wynosi </w:t>
      </w:r>
      <w:r w:rsidRPr="00431146">
        <w:rPr>
          <w:rFonts w:ascii="Times New Roman" w:hAnsi="Times New Roman" w:cs="Times New Roman"/>
          <w:b/>
          <w:bCs/>
          <w:sz w:val="24"/>
          <w:szCs w:val="24"/>
        </w:rPr>
        <w:t>4 pkt</w:t>
      </w:r>
      <w:r w:rsidRPr="00431146">
        <w:rPr>
          <w:rFonts w:ascii="Times New Roman" w:hAnsi="Times New Roman" w:cs="Times New Roman"/>
          <w:sz w:val="24"/>
          <w:szCs w:val="24"/>
        </w:rPr>
        <w:t xml:space="preserve"> (1 pkt  za spełnienie każdego kryterium).</w:t>
      </w:r>
    </w:p>
    <w:p w:rsidR="001A312B" w:rsidRPr="00431146" w:rsidRDefault="001A312B" w:rsidP="007A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1146">
        <w:rPr>
          <w:rFonts w:ascii="Times New Roman" w:hAnsi="Times New Roman" w:cs="Times New Roman"/>
          <w:sz w:val="24"/>
          <w:szCs w:val="24"/>
        </w:rPr>
        <w:t>.2. Ponadto uwzględnione zostanie:</w:t>
      </w:r>
    </w:p>
    <w:p w:rsidR="001A312B" w:rsidRPr="00431146" w:rsidRDefault="001A312B" w:rsidP="007A1A1C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posiadanie wiedzy i doświadczenia w realizacji zadań w zakresie działalności na rzecz osób niepełnosprawnych,</w:t>
      </w:r>
    </w:p>
    <w:p w:rsidR="001A312B" w:rsidRPr="00431146" w:rsidRDefault="001A312B" w:rsidP="007A1A1C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dysponowanie osobami zdolnymi do wykonania zadania, jeżeli wnioskodawca wykaże, że dysponuje lub będzie dysponował na czas realizacji Programu osobami zdolnymi koordynować i wykonywać usługi asystenta,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 w:cs="Times New Roman"/>
          <w:sz w:val="24"/>
          <w:szCs w:val="24"/>
        </w:rPr>
        <w:t>osobami posiadającymi kwalifikacje do świadczenia usług, które określono w Programie,</w:t>
      </w:r>
    </w:p>
    <w:p w:rsidR="001A312B" w:rsidRPr="00431146" w:rsidRDefault="001A312B" w:rsidP="007A1A1C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zadania,</w:t>
      </w:r>
    </w:p>
    <w:p w:rsidR="001A312B" w:rsidRPr="00431146" w:rsidRDefault="001A312B" w:rsidP="007A1A1C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planowana liczba uczestników Programu, w tym w szczególności planowana liczba osób niepełnosprawnych wymagających wysokiego poziomu wsparcia, w tym osoby z niepełnosprawnościami sprzężonymi i trudnościami związanymi  z mobilnością i komunikacją.</w:t>
      </w:r>
    </w:p>
    <w:p w:rsidR="001A312B" w:rsidRPr="00431146" w:rsidRDefault="001A312B" w:rsidP="007A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1146">
        <w:rPr>
          <w:rFonts w:ascii="Times New Roman" w:hAnsi="Times New Roman" w:cs="Times New Roman"/>
          <w:sz w:val="24"/>
          <w:szCs w:val="24"/>
        </w:rPr>
        <w:t>.2.1. Łączna liczba punktów za spełnienie kr</w:t>
      </w:r>
      <w:r>
        <w:rPr>
          <w:rFonts w:ascii="Times New Roman" w:hAnsi="Times New Roman" w:cs="Times New Roman"/>
          <w:sz w:val="24"/>
          <w:szCs w:val="24"/>
        </w:rPr>
        <w:t>yteriów, o których mowa w ust. 6</w:t>
      </w:r>
      <w:r w:rsidRPr="00431146">
        <w:rPr>
          <w:rFonts w:ascii="Times New Roman" w:hAnsi="Times New Roman" w:cs="Times New Roman"/>
          <w:sz w:val="24"/>
          <w:szCs w:val="24"/>
        </w:rPr>
        <w:t xml:space="preserve">.2. wynosi </w:t>
      </w:r>
      <w:r w:rsidRPr="00431146">
        <w:rPr>
          <w:rFonts w:ascii="Times New Roman" w:hAnsi="Times New Roman" w:cs="Times New Roman"/>
          <w:b/>
          <w:bCs/>
          <w:sz w:val="24"/>
          <w:szCs w:val="24"/>
        </w:rPr>
        <w:t>12 pkt</w:t>
      </w:r>
      <w:r w:rsidRPr="00431146">
        <w:rPr>
          <w:rFonts w:ascii="Times New Roman" w:hAnsi="Times New Roman" w:cs="Times New Roman"/>
          <w:sz w:val="24"/>
          <w:szCs w:val="24"/>
        </w:rPr>
        <w:t xml:space="preserve"> (0-3  pkt za spełnienie każdego kryterium).</w:t>
      </w:r>
    </w:p>
    <w:p w:rsidR="001A312B" w:rsidRPr="00431146" w:rsidRDefault="001A312B" w:rsidP="007A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31146">
        <w:rPr>
          <w:rFonts w:ascii="Times New Roman" w:hAnsi="Times New Roman" w:cs="Times New Roman"/>
          <w:sz w:val="24"/>
          <w:szCs w:val="24"/>
        </w:rPr>
        <w:t xml:space="preserve">. Maksymalna liczba punktów, jaką można w sumie uzyskać po dokonaniu oceny formalnej i merytorycznej wynosi </w:t>
      </w:r>
      <w:r w:rsidRPr="00431146">
        <w:rPr>
          <w:rFonts w:ascii="Times New Roman" w:hAnsi="Times New Roman" w:cs="Times New Roman"/>
          <w:b/>
          <w:bCs/>
          <w:sz w:val="24"/>
          <w:szCs w:val="24"/>
        </w:rPr>
        <w:t>17 pkt</w:t>
      </w:r>
      <w:r w:rsidRPr="00431146">
        <w:rPr>
          <w:rFonts w:ascii="Times New Roman" w:hAnsi="Times New Roman" w:cs="Times New Roman"/>
          <w:sz w:val="24"/>
          <w:szCs w:val="24"/>
        </w:rPr>
        <w:t>.</w:t>
      </w:r>
    </w:p>
    <w:p w:rsidR="001A312B" w:rsidRPr="00431146" w:rsidRDefault="001A312B" w:rsidP="007A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31146">
        <w:rPr>
          <w:rFonts w:ascii="Times New Roman" w:hAnsi="Times New Roman" w:cs="Times New Roman"/>
          <w:sz w:val="24"/>
          <w:szCs w:val="24"/>
        </w:rPr>
        <w:t>. Pierwszeństwo w przyznaniu rekomendacji prze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31146">
        <w:rPr>
          <w:rFonts w:ascii="Times New Roman" w:hAnsi="Times New Roman" w:cs="Times New Roman"/>
          <w:sz w:val="24"/>
          <w:szCs w:val="24"/>
        </w:rPr>
        <w:t xml:space="preserve"> Wojewodę mają wnioski, które uzyskają najwyższą liczbę punktów. </w:t>
      </w:r>
    </w:p>
    <w:p w:rsidR="001A312B" w:rsidRPr="00431146" w:rsidRDefault="001A312B" w:rsidP="007A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706B9D">
      <w:pPr>
        <w:pStyle w:val="Heading1"/>
        <w:spacing w:before="0"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bookmarkStart w:id="105" w:name="_Toc56768974"/>
      <w:r w:rsidRPr="00431146">
        <w:rPr>
          <w:rFonts w:ascii="Times New Roman" w:hAnsi="Times New Roman" w:cs="Times New Roman"/>
          <w:b/>
          <w:bCs/>
          <w:sz w:val="24"/>
          <w:szCs w:val="24"/>
        </w:rPr>
        <w:t>XI.</w:t>
      </w: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Pr="00431146">
        <w:rPr>
          <w:rStyle w:val="Strong"/>
          <w:rFonts w:ascii="Times New Roman" w:hAnsi="Times New Roman" w:cs="Times New Roman"/>
          <w:sz w:val="24"/>
          <w:szCs w:val="24"/>
        </w:rPr>
        <w:t>Przetwarzanie danych osobowych</w:t>
      </w:r>
      <w:bookmarkEnd w:id="105"/>
    </w:p>
    <w:p w:rsidR="001A312B" w:rsidRPr="00431146" w:rsidRDefault="001A312B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 oraz Dz.Urz.UE.L Nr 127 z 23.05.2018 r., str. 2), zwanego dalej „RODO”, oraz ustawy z dnia 10 maja 2018 r. o ochronie danych osobowych (Dz. U. z 2019 r. poz. 1781) oraz zobowiązuje się do ich przestrzegania.</w:t>
      </w:r>
    </w:p>
    <w:p w:rsidR="001A312B" w:rsidRPr="00431146" w:rsidRDefault="001A312B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</w:pPr>
      <w:r w:rsidRPr="00431146">
        <w:t xml:space="preserve">Jeżeli w związku z realizacją przedmiotu umowy zaistnieje potrzeba przetwarzania przez </w:t>
      </w:r>
      <w:r>
        <w:t xml:space="preserve">gminę/powiat </w:t>
      </w:r>
      <w:r w:rsidRPr="00431146"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>
        <w:t xml:space="preserve">gmina/powiat </w:t>
      </w:r>
      <w:r w:rsidRPr="00431146"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>
        <w:t>gmina/powiat</w:t>
      </w:r>
      <w:r w:rsidRPr="00431146">
        <w:t xml:space="preserve"> zobowiązuje się przekazać osobie fizycznej, o której mowa w zdaniu pierwszym, pisemną informację o przetwarzaniu jej danych osobowych, co może nastąpić w szczególności poprzez przekazanie osobie fizycznej formularza przetwarzania danych osobowych</w:t>
      </w:r>
      <w:r w:rsidRPr="00431146">
        <w:rPr>
          <w:b/>
          <w:bCs/>
        </w:rPr>
        <w:t xml:space="preserve"> </w:t>
      </w:r>
      <w:r w:rsidRPr="00431146">
        <w:t xml:space="preserve">zgodnego z ustalonym przez </w:t>
      </w:r>
      <w:r>
        <w:t xml:space="preserve">gminę/powiat </w:t>
      </w:r>
      <w:r w:rsidRPr="00431146">
        <w:t xml:space="preserve">wzorem. Podpisany egzemplarz informacji lub formularza </w:t>
      </w:r>
      <w:r>
        <w:t xml:space="preserve">gmina/powiat </w:t>
      </w:r>
      <w:r w:rsidRPr="00431146">
        <w:t xml:space="preserve">zachowa w dokumentacji finansowo-rzeczowej dotyczącej realizacji umowy. </w:t>
      </w:r>
    </w:p>
    <w:p w:rsidR="001A312B" w:rsidRPr="00431146" w:rsidRDefault="001A312B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</w:pPr>
      <w:r w:rsidRPr="00431146">
        <w:t>Za realizację obowiązku informacyjnego, o którym mowa w art. 13 lub art. 14 RODO, pełną odpowiedzialność ponosi</w:t>
      </w:r>
      <w:r>
        <w:t xml:space="preserve"> </w:t>
      </w:r>
      <w:r w:rsidRPr="00431146">
        <w:t xml:space="preserve">gmina/powiat. </w:t>
      </w:r>
    </w:p>
    <w:p w:rsidR="001A312B" w:rsidRPr="00431146" w:rsidRDefault="001A312B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</w:pPr>
      <w:r w:rsidRPr="00431146"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:rsidR="001A312B" w:rsidRPr="00431146" w:rsidRDefault="001A312B" w:rsidP="00706B9D">
      <w:pPr>
        <w:pStyle w:val="Default"/>
        <w:numPr>
          <w:ilvl w:val="0"/>
          <w:numId w:val="43"/>
        </w:numPr>
        <w:spacing w:line="360" w:lineRule="auto"/>
        <w:jc w:val="both"/>
      </w:pPr>
      <w:r w:rsidRPr="00431146">
        <w:t>Gmina/powiat oświadcza, że ponosi wyłączną odpowiedzialność wobec osób trzecich za szkody powstałe w związku z realizacją umowy.</w:t>
      </w:r>
    </w:p>
    <w:p w:rsidR="001A312B" w:rsidRPr="00431146" w:rsidRDefault="001A312B" w:rsidP="00706B9D">
      <w:pPr>
        <w:pStyle w:val="Default"/>
        <w:numPr>
          <w:ilvl w:val="0"/>
          <w:numId w:val="43"/>
        </w:numPr>
        <w:spacing w:line="360" w:lineRule="auto"/>
        <w:jc w:val="both"/>
      </w:pPr>
      <w:r w:rsidRPr="00431146">
        <w:t>Dane osób fizycznych przetwarzane przez</w:t>
      </w:r>
      <w:r>
        <w:t xml:space="preserve"> </w:t>
      </w:r>
      <w:r w:rsidRPr="00431146">
        <w:t>gminę/powiat, w szczególności dane osób świadczących usługi opieki asystenta oraz uczestników Programu albo opiekunów prawnych mogą być udostępniane Ministrowi m.in. do celów sprawozdawczych czy kontrolnych.</w:t>
      </w:r>
    </w:p>
    <w:p w:rsidR="001A312B" w:rsidRPr="00431146" w:rsidRDefault="001A312B" w:rsidP="00706B9D">
      <w:pPr>
        <w:pStyle w:val="Default"/>
        <w:numPr>
          <w:ilvl w:val="0"/>
          <w:numId w:val="43"/>
        </w:numPr>
        <w:spacing w:line="360" w:lineRule="auto"/>
        <w:jc w:val="both"/>
      </w:pPr>
      <w:r w:rsidRPr="00431146">
        <w:t xml:space="preserve">W przypadku udostępniania Ministrowi danych osób fizycznych, o których mowa w ust. 6 </w:t>
      </w:r>
      <w:r>
        <w:t xml:space="preserve">gmina/powiat </w:t>
      </w:r>
      <w:r w:rsidRPr="00431146">
        <w:t xml:space="preserve">zrealizuje w imieniu Ministra obowiązek wynikający z art. 14 RODO i poinformuje te osoby o przetwarzaniu ich danych przez Ministra. </w:t>
      </w:r>
    </w:p>
    <w:p w:rsidR="001A312B" w:rsidRPr="00431146" w:rsidRDefault="001A312B" w:rsidP="007A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7B64FA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06" w:name="_Toc56768975"/>
      <w:r w:rsidRPr="00431146">
        <w:rPr>
          <w:rFonts w:ascii="Times New Roman" w:hAnsi="Times New Roman" w:cs="Times New Roman"/>
          <w:b/>
          <w:bCs/>
          <w:sz w:val="24"/>
          <w:szCs w:val="24"/>
        </w:rPr>
        <w:t>XII. Zadania podmiotów realizujących Program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6"/>
    </w:p>
    <w:p w:rsidR="001A312B" w:rsidRPr="00431146" w:rsidRDefault="001A312B" w:rsidP="007B6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Do zadań Ministra należy:</w:t>
      </w:r>
    </w:p>
    <w:p w:rsidR="001A312B" w:rsidRPr="00431146" w:rsidRDefault="001A312B" w:rsidP="006F49A8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opracowanie Programu;</w:t>
      </w:r>
    </w:p>
    <w:p w:rsidR="001A312B" w:rsidRPr="00431146" w:rsidRDefault="001A312B" w:rsidP="009F62AB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ogłoszenie Programu oraz zamieszczenie ogłoszenia o naborze wniosków w Biuletynie Informacji Publicznej na stronie podmiotowej Ministra;</w:t>
      </w:r>
    </w:p>
    <w:p w:rsidR="001A312B" w:rsidRPr="00431146" w:rsidRDefault="001A312B" w:rsidP="009F62AB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weryfikowanie złożonych przez wojewodów list rekomendowanych wniosków i ich zatwierdzenie do finansowania w ramach Programu;</w:t>
      </w:r>
    </w:p>
    <w:p w:rsidR="001A312B" w:rsidRPr="00431146" w:rsidRDefault="001A312B" w:rsidP="009F62AB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opublikowanie w Biuletynie Informacji Publicznej na stronie podmiotowej Ministra zatwierdzonej listy rekomendowanych wniosków do finansowania w ramach Programu;</w:t>
      </w:r>
    </w:p>
    <w:p w:rsidR="001A312B" w:rsidRPr="00431146" w:rsidRDefault="001A312B" w:rsidP="009F62AB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zawieranie umów z wojewodami w sprawie przekazania środków Funduszu Solidarnościowego przyznanych w ramach Programu;</w:t>
      </w:r>
    </w:p>
    <w:p w:rsidR="001A312B" w:rsidRPr="00431146" w:rsidRDefault="001A312B" w:rsidP="006F49A8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przygotowanie wzorów:</w:t>
      </w:r>
    </w:p>
    <w:p w:rsidR="001A312B" w:rsidRPr="00431146" w:rsidRDefault="001A312B" w:rsidP="006F49A8">
      <w:pPr>
        <w:pStyle w:val="ListParagraph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wniosku gminy/powiatu na środki finansowe z Programu „Asystent osobisty osoby niepełnosprawnej” – edycja 2021, który stanowi załącznik nr 1 do Programu,</w:t>
      </w:r>
    </w:p>
    <w:p w:rsidR="001A312B" w:rsidRPr="00431146" w:rsidRDefault="001A312B" w:rsidP="006F49A8">
      <w:pPr>
        <w:pStyle w:val="ListParagraph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wniosku wojewody na środki finansowe z Programu „Asystent osobisty osoby niepełnosprawnej” – edycja 2021, który stanowi załącznik nr 2 do Programu,</w:t>
      </w:r>
    </w:p>
    <w:p w:rsidR="001A312B" w:rsidRPr="00431146" w:rsidRDefault="001A312B" w:rsidP="006F49A8">
      <w:pPr>
        <w:pStyle w:val="ListParagraph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listy rekomendowanych wniosków do finansowania w ramach Programu „Asystent osobisty osoby niepełnosprawnej” – edycja 2021, który stanowi załącznik </w:t>
      </w:r>
      <w:r w:rsidRPr="00431146">
        <w:rPr>
          <w:rFonts w:ascii="Times New Roman" w:hAnsi="Times New Roman" w:cs="Times New Roman"/>
          <w:sz w:val="24"/>
          <w:szCs w:val="24"/>
        </w:rPr>
        <w:br/>
        <w:t>nr 3 do Programu,</w:t>
      </w:r>
    </w:p>
    <w:p w:rsidR="001A312B" w:rsidRPr="00431146" w:rsidRDefault="001A312B" w:rsidP="00ED05D3">
      <w:pPr>
        <w:pStyle w:val="ListParagraph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zestawienia dla gmin/powiatów z realizacji Programu </w:t>
      </w:r>
      <w:r w:rsidRPr="00431146">
        <w:rPr>
          <w:rFonts w:ascii="Times New Roman" w:hAnsi="Times New Roman" w:cs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, który stanowi załącznik nr 4 do niniejszego Programu,</w:t>
      </w:r>
    </w:p>
    <w:p w:rsidR="001A312B" w:rsidRPr="00431146" w:rsidRDefault="001A312B" w:rsidP="006F49A8">
      <w:pPr>
        <w:pStyle w:val="ListParagraph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sprawozdania gmin/powiatów</w:t>
      </w:r>
      <w:r w:rsidRPr="00431146">
        <w:rPr>
          <w:rFonts w:ascii="Times New Roman" w:hAnsi="Times New Roman" w:cs="Times New Roman"/>
        </w:rPr>
        <w:t xml:space="preserve"> </w:t>
      </w:r>
      <w:r w:rsidRPr="00431146">
        <w:rPr>
          <w:rFonts w:ascii="Times New Roman" w:hAnsi="Times New Roman" w:cs="Times New Roman"/>
          <w:sz w:val="24"/>
          <w:szCs w:val="24"/>
        </w:rPr>
        <w:t>z realizacji  Programu „Asystent osobisty osoby niepełnosprawnej” – edycja 2021, który stanowi załącznik nr 5 do Programu,</w:t>
      </w:r>
    </w:p>
    <w:p w:rsidR="001A312B" w:rsidRPr="00431146" w:rsidRDefault="001A312B" w:rsidP="006F49A8">
      <w:pPr>
        <w:pStyle w:val="ListParagraph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sprawozdania wojewody z realizacji Programu „Asystent osobisty osoby niepełnosprawnej” – edycja 2021, który stanowi załącznik nr 6 do Programu,</w:t>
      </w:r>
    </w:p>
    <w:p w:rsidR="001A312B" w:rsidRPr="00431146" w:rsidRDefault="001A312B" w:rsidP="006F49A8">
      <w:pPr>
        <w:pStyle w:val="ListParagraph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oświadczenia o przyjęciu środków finansowych z Programu „Asystent osobisty osoby niepełnosprawnej” – edycja 2021, który stanowi załącznik nr 7 do Programu,</w:t>
      </w:r>
    </w:p>
    <w:p w:rsidR="001A312B" w:rsidRPr="00431146" w:rsidRDefault="001A312B" w:rsidP="006F49A8">
      <w:pPr>
        <w:pStyle w:val="ListParagraph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karty zgłoszenia do Programu „Asystent osobisty osoby niepełnosprawnej” – edycja 2021, który stanowi załącznik nr 8 do Programu,</w:t>
      </w:r>
    </w:p>
    <w:p w:rsidR="001A312B" w:rsidRPr="00431146" w:rsidRDefault="001A312B" w:rsidP="006F49A8">
      <w:pPr>
        <w:pStyle w:val="ListParagraph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karty realizacji usług asystenta w ramach Programu „Asystent osobisty osoby niepełnosprawnej” – edycja 2021, który stanowi załącznik nr 9 do Programu,</w:t>
      </w:r>
    </w:p>
    <w:p w:rsidR="001A312B" w:rsidRPr="00431146" w:rsidRDefault="001A312B" w:rsidP="006F49A8">
      <w:pPr>
        <w:pStyle w:val="ListParagraph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ewidencji przebiegu pojazdu w ramach Programu „Asystent osobisty osoby niepełnosprawnej” – edycja 2021, który stanowi załącznik nr 10 do Programu,</w:t>
      </w:r>
    </w:p>
    <w:p w:rsidR="001A312B" w:rsidRPr="00431146" w:rsidRDefault="001A312B" w:rsidP="009E6F0B">
      <w:pPr>
        <w:pStyle w:val="ListParagraph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:rsidR="001A312B" w:rsidRPr="00431146" w:rsidRDefault="001A312B" w:rsidP="006F49A8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monitorowanie i kontrola realizacji zadań wojewodów wynikających z Programu;</w:t>
      </w:r>
    </w:p>
    <w:p w:rsidR="001A312B" w:rsidRPr="00431146" w:rsidRDefault="001A312B" w:rsidP="006F49A8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akceptowanie sprawozdań składanych przez wojewodów;</w:t>
      </w:r>
    </w:p>
    <w:p w:rsidR="001A312B" w:rsidRPr="00431146" w:rsidRDefault="001A312B" w:rsidP="009F62AB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sporządzanie rocznego sprawozdania z realizacji Programu na podstawie sprawozdań przekazanych przez wojewodów. </w:t>
      </w:r>
    </w:p>
    <w:p w:rsidR="001A312B" w:rsidRPr="00431146" w:rsidRDefault="001A312B" w:rsidP="00FD5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7B64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146">
        <w:rPr>
          <w:rFonts w:ascii="Times New Roman" w:hAnsi="Times New Roman" w:cs="Times New Roman"/>
          <w:b/>
          <w:bCs/>
          <w:sz w:val="24"/>
          <w:szCs w:val="24"/>
        </w:rPr>
        <w:t>Do zadań wojewody należy:</w:t>
      </w:r>
    </w:p>
    <w:p w:rsidR="001A312B" w:rsidRPr="00431146" w:rsidRDefault="001A312B" w:rsidP="00982FD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 xml:space="preserve">ogłoszenie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o naborze wniosków w Biuletynie Informacji Publicznej na stronie podmiotowej właściwego wojewody;</w:t>
      </w:r>
    </w:p>
    <w:p w:rsidR="001A312B" w:rsidRPr="00431146" w:rsidRDefault="001A312B" w:rsidP="00982FD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udzielanie informacji o zasadach Programu i warunkach naboru wniosków;</w:t>
      </w:r>
    </w:p>
    <w:p w:rsidR="001A312B" w:rsidRPr="00431146" w:rsidRDefault="001A312B" w:rsidP="00982FD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sz w:val="24"/>
          <w:szCs w:val="24"/>
        </w:rPr>
        <w:t>przeprowadzenie naboru wniosków;</w:t>
      </w:r>
    </w:p>
    <w:p w:rsidR="001A312B" w:rsidRPr="00431146" w:rsidRDefault="001A312B" w:rsidP="00982FD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ocena wniosków gmin/powiatów na środki finansowe z Programu „Asystent osobisty osoby niepełnosprawnej” – edycja 2021 pod względem formalnym, merytorycznym oraz pod względem racjonalnego i celowego wydatkowania środków;</w:t>
      </w:r>
    </w:p>
    <w:p w:rsidR="001A312B" w:rsidRPr="00431146" w:rsidRDefault="001A312B" w:rsidP="00552AAB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ocena wniosków gmin/powiatów, o której mowa w ust. 4 powinna być dokonana na podstawie Karty oceny wniosku gminy/powiatu w ramach Programu „Asystent osobisty osoby niepełnosprawnej” – edycja 2021, stanowiącej załącznik nr 11 do niniejszego Programu;</w:t>
      </w:r>
    </w:p>
    <w:p w:rsidR="001A312B" w:rsidRPr="00431146" w:rsidRDefault="001A312B" w:rsidP="00552AAB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sporządzenie i przekazanie Ministrowi wniosku wojewody na środki finansowe z Programu „Asystent osobisty osoby niepełnosprawnej” – edycja 2021 wraz z listą rekomendowanych wniosków, stanowiących załącznik nr 2 i 3 do niniejszego Programu;</w:t>
      </w:r>
    </w:p>
    <w:p w:rsidR="001A312B" w:rsidRPr="00431146" w:rsidRDefault="001A312B" w:rsidP="00982FD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informowanie gmin/powiatów o obowiązku i terminie złożenia oświadczenia o przyjęciu lub rezygnacji ze środków przyznanych w ramach Programu;</w:t>
      </w:r>
    </w:p>
    <w:p w:rsidR="001A312B" w:rsidRPr="00431146" w:rsidRDefault="001A312B" w:rsidP="00982FD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zawieranie umów z właściwymi gminami/powiatami w terminie 30 dni od podpisania umowy z Ministrem;</w:t>
      </w:r>
    </w:p>
    <w:p w:rsidR="001A312B" w:rsidRPr="00431146" w:rsidRDefault="001A312B" w:rsidP="00982FD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przekazanie gminom/powiatom środków finansowych;</w:t>
      </w:r>
    </w:p>
    <w:p w:rsidR="001A312B" w:rsidRPr="00431146" w:rsidRDefault="001A312B" w:rsidP="00982FD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analizowanie oraz rozliczanie środków finansowych przyznanych gminom/powiatom na realizację Programu i koszty jego obsługi;</w:t>
      </w:r>
    </w:p>
    <w:p w:rsidR="001A312B" w:rsidRPr="00431146" w:rsidRDefault="001A312B" w:rsidP="00982FD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przekazanie Ministrowi rocznego sprawozdania z realizacji Programu dla wojewodów, według wzoru stanowiącego załącznik nr 7 do niniejszego Programu;</w:t>
      </w:r>
    </w:p>
    <w:p w:rsidR="001A312B" w:rsidRPr="00431146" w:rsidRDefault="001A312B" w:rsidP="007B64FA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koordynacja, nadzór oraz kontrola zadań realizowanych przez gminę/powiat w ramach Programu.</w:t>
      </w:r>
    </w:p>
    <w:p w:rsidR="001A312B" w:rsidRPr="00431146" w:rsidRDefault="001A312B" w:rsidP="00342E5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312B" w:rsidRPr="00431146" w:rsidRDefault="001A312B" w:rsidP="00B620C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146">
        <w:rPr>
          <w:rFonts w:ascii="Times New Roman" w:hAnsi="Times New Roman" w:cs="Times New Roman"/>
          <w:b/>
          <w:bCs/>
          <w:sz w:val="24"/>
          <w:szCs w:val="24"/>
        </w:rPr>
        <w:t>Do zadań gminy/powiatu należy:</w:t>
      </w:r>
    </w:p>
    <w:p w:rsidR="001A312B" w:rsidRPr="00431146" w:rsidRDefault="001A312B" w:rsidP="00507676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poinformowanie o ogłoszeniu o naborze wniosków na stronie podmiotowej właściwej gminy/powiatu;</w:t>
      </w:r>
    </w:p>
    <w:p w:rsidR="001A312B" w:rsidRPr="00431146" w:rsidRDefault="001A312B" w:rsidP="00507676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składanie wniosku gmin/powiatu na środki finansowe z  Programu „Asystent osobisty osoby niepełnosprawnej” – edycja 2021 do właściwego wojewody;</w:t>
      </w:r>
    </w:p>
    <w:p w:rsidR="001A312B" w:rsidRPr="00431146" w:rsidRDefault="001A312B" w:rsidP="00241BE7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niezwłocznie po ogłoszeniu wyników naboru wniosków złożenie do wojewody oświadczenia o przyjęciu bądź rezygnacji ze środków finansowych przyznanych w ramach Programu;</w:t>
      </w:r>
    </w:p>
    <w:p w:rsidR="001A312B" w:rsidRPr="00431146" w:rsidRDefault="001A312B" w:rsidP="005F0981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koordynowanie realizacji Programu w gminie/powiecie;</w:t>
      </w:r>
    </w:p>
    <w:p w:rsidR="001A312B" w:rsidRPr="00431146" w:rsidRDefault="001A312B" w:rsidP="005F0981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realizowanie zadań zgodnie z podpisanymi umowami w zakresie wysokości i trybu przekazywania środków Funduszu Solidarnościowego;</w:t>
      </w:r>
    </w:p>
    <w:p w:rsidR="001A312B" w:rsidRPr="00431146" w:rsidRDefault="001A312B" w:rsidP="005F0981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rozliczenie z wojewodą otrzymanych środków finansowych oraz poddanie się kontroli zgodnie z umową;</w:t>
      </w:r>
    </w:p>
    <w:p w:rsidR="001A312B" w:rsidRPr="00431146" w:rsidRDefault="001A312B" w:rsidP="005F0981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przedstawienie na żądanie wojewody wyjaśnień, informacji i dokumentów dotyczących zadań realizowanych w ramach Programu;</w:t>
      </w:r>
    </w:p>
    <w:p w:rsidR="001A312B" w:rsidRPr="00431146" w:rsidRDefault="001A312B" w:rsidP="005F0981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przekazywanie właściwemu wojewodzie zestawienia z realizacji Programu według wzoru stanowiącego załącznik nr 4 do niniejszego Programu;</w:t>
      </w:r>
    </w:p>
    <w:p w:rsidR="001A312B" w:rsidRPr="00431146" w:rsidRDefault="001A312B" w:rsidP="005F0981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przekazywanie, właściwemu wojewodzie, sprawozdania z realizacji Programu według wzoru stanowiącego załącznik nr 5 do niniejszego Programu;</w:t>
      </w:r>
    </w:p>
    <w:p w:rsidR="001A312B" w:rsidRPr="00431146" w:rsidRDefault="001A312B" w:rsidP="005F0981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w przypadku zlecania realizacji usług asystenta  przez gminę/powiat podmiotom, o k</w:t>
      </w:r>
      <w:r>
        <w:rPr>
          <w:rFonts w:ascii="Times New Roman" w:hAnsi="Times New Roman" w:cs="Times New Roman"/>
          <w:color w:val="000000"/>
          <w:sz w:val="24"/>
          <w:szCs w:val="24"/>
        </w:rPr>
        <w:t>tórych mowa w dziale V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 gmina/powiat są zobowiązane do koordynacji, nadzoru, kontroli zadań oraz sposobu wykorzystania środków zgodnie z Programem. Ponadto gmina/powiat są zobowiązane do podpisania umów z ww. podmiotami, które powinny zawierać wzory sprawozdań;</w:t>
      </w:r>
    </w:p>
    <w:p w:rsidR="001A312B" w:rsidRPr="00431146" w:rsidRDefault="001A312B" w:rsidP="005F0981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prowadzenie dokumentacji potwierdzającej realizację Programu;</w:t>
      </w:r>
    </w:p>
    <w:p w:rsidR="001A312B" w:rsidRPr="00431146" w:rsidRDefault="001A312B" w:rsidP="005F0981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sz w:val="24"/>
          <w:szCs w:val="24"/>
        </w:rPr>
        <w:t>informowanie o wsparciu finansowym ze środków pochodzących z Funduszu Solidarnościowego przyznanych w ramach Programu; informacja na ten temat powinna się znaleźć we wszystkich materiałach, publikacjach, informacjach dla mediów, ogłoszeniach oraz wystąpieniach publicznych dotyczących realizowanego zadania;</w:t>
      </w:r>
    </w:p>
    <w:p w:rsidR="001A312B" w:rsidRPr="00431146" w:rsidRDefault="001A312B" w:rsidP="00D51A26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w ramach informowania, o którym mowa w ust. 12 gmina/powiat powinny stosować </w:t>
      </w:r>
      <w:r w:rsidRPr="00431146">
        <w:rPr>
          <w:rFonts w:ascii="Times New Roman" w:hAnsi="Times New Roman" w:cs="Times New Roman"/>
          <w:spacing w:val="-4"/>
          <w:sz w:val="24"/>
          <w:szCs w:val="24"/>
        </w:rPr>
        <w:t>Wytyczne w zakresie wypełniania obowiązków informacyjnych</w:t>
      </w:r>
      <w:r w:rsidRPr="0043114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spacing w:val="-4"/>
          <w:sz w:val="24"/>
          <w:szCs w:val="24"/>
        </w:rPr>
        <w:t>wraz z niezbędnymi załącznikami, opracowane przez Kancelarię Prezesa Rady Ministrów</w:t>
      </w:r>
      <w:r w:rsidRPr="00431146">
        <w:rPr>
          <w:rStyle w:val="FootnoteReference"/>
          <w:rFonts w:ascii="Times New Roman" w:hAnsi="Times New Roman" w:cs="Times New Roman"/>
          <w:spacing w:val="-4"/>
          <w:sz w:val="24"/>
          <w:szCs w:val="24"/>
        </w:rPr>
        <w:footnoteReference w:id="8"/>
      </w:r>
      <w:r w:rsidRPr="00431146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1A312B" w:rsidRPr="00431146" w:rsidRDefault="001A312B" w:rsidP="007B64FA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31146">
        <w:rPr>
          <w:rFonts w:ascii="Times New Roman" w:hAnsi="Times New Roman" w:cs="Times New Roman"/>
          <w:sz w:val="24"/>
          <w:szCs w:val="24"/>
        </w:rPr>
        <w:t>ozpowszechnianie w dowolnej formie, w prasie, radiu, telewizji, internecie oraz innych publikacjach nazwy Programu, przedmiotu i celu, na który przyznano wsparcie finansowe oraz informacji o wysokości przyznanego wsparcia finansowego.</w:t>
      </w:r>
    </w:p>
    <w:p w:rsidR="001A312B" w:rsidRPr="00431146" w:rsidRDefault="001A312B" w:rsidP="007B64FA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07" w:name="_Toc11156372"/>
      <w:bookmarkStart w:id="108" w:name="_Toc11157019"/>
      <w:bookmarkStart w:id="109" w:name="_Toc13231238"/>
      <w:bookmarkStart w:id="110" w:name="_Toc14098681"/>
      <w:bookmarkStart w:id="111" w:name="_Toc14163164"/>
      <w:bookmarkStart w:id="112" w:name="_Toc14779261"/>
      <w:bookmarkStart w:id="113" w:name="_Toc14868083"/>
      <w:bookmarkStart w:id="114" w:name="_Toc56768976"/>
      <w:r w:rsidRPr="00431146">
        <w:rPr>
          <w:rFonts w:ascii="Times New Roman" w:hAnsi="Times New Roman" w:cs="Times New Roman"/>
          <w:b/>
          <w:bCs/>
          <w:sz w:val="24"/>
          <w:szCs w:val="24"/>
        </w:rPr>
        <w:t>XIII. Monitoring Programu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A312B" w:rsidRPr="00431146" w:rsidRDefault="001A312B" w:rsidP="003810BE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sz w:val="24"/>
          <w:szCs w:val="24"/>
        </w:rPr>
        <w:t>Gmina/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:rsidR="001A312B" w:rsidRPr="00431146" w:rsidRDefault="001A312B" w:rsidP="003810BE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dni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od dnia zakończenia realizacji Programu.</w:t>
      </w:r>
    </w:p>
    <w:p w:rsidR="001A312B" w:rsidRPr="00431146" w:rsidRDefault="001A312B" w:rsidP="003810BE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 xml:space="preserve">Wojewoda przekazuje do Ministra sprawozdanie z realizacji Programu, obejmujące rozliczenie środków z Funduszu Solidarnościowego w zakresie rzeczowym i finansowym, w terminie 30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dni </w:t>
      </w:r>
      <w:r w:rsidRPr="00431146">
        <w:rPr>
          <w:rFonts w:ascii="Times New Roman" w:hAnsi="Times New Roman" w:cs="Times New Roman"/>
          <w:color w:val="000000"/>
          <w:sz w:val="24"/>
          <w:szCs w:val="24"/>
        </w:rPr>
        <w:t>od dnia zakończenia realizacji zadania.</w:t>
      </w:r>
    </w:p>
    <w:p w:rsidR="001A312B" w:rsidRPr="00431146" w:rsidRDefault="001A312B" w:rsidP="003810BE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Akceptacja sprawozdań złożonych przez wojewodów następuje w terminie do dnia 31 marca 2022 r.</w:t>
      </w:r>
    </w:p>
    <w:p w:rsidR="001A312B" w:rsidRPr="00431146" w:rsidRDefault="001A312B" w:rsidP="009C70C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color w:val="000000"/>
          <w:sz w:val="24"/>
          <w:szCs w:val="24"/>
        </w:rPr>
        <w:t>Sporządzenie sprawozdania zbiorczego z realizacji Programu w terminie do dnia 31 maja 2022 r. należy do zadań Ministra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12B" w:rsidRPr="00431146" w:rsidRDefault="001A312B" w:rsidP="00B80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sz w:val="20"/>
          <w:szCs w:val="20"/>
        </w:rPr>
        <w:t>Załączniki do Programu:</w:t>
      </w:r>
    </w:p>
    <w:p w:rsidR="001A312B" w:rsidRPr="00431146" w:rsidRDefault="001A312B" w:rsidP="00B80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sz w:val="20"/>
          <w:szCs w:val="20"/>
        </w:rPr>
        <w:t>1. Wzór wniosku gminy/powiatu na środki finansowe z Programu „Asystent osobisty osoby niepełnosprawnej” – edycja 2021 (załącznik nr 1 do Programu),</w:t>
      </w:r>
    </w:p>
    <w:p w:rsidR="001A312B" w:rsidRPr="00431146" w:rsidRDefault="001A312B" w:rsidP="00B80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sz w:val="20"/>
          <w:szCs w:val="20"/>
        </w:rPr>
        <w:t>2. Wzór wniosku wojewody na środki finansowe z Programu „Asystent osobisty osoby niepełnosprawnej” – edycja 2021 (załącznik nr 2 do Programu),</w:t>
      </w:r>
    </w:p>
    <w:p w:rsidR="001A312B" w:rsidRPr="00431146" w:rsidRDefault="001A312B" w:rsidP="00B80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sz w:val="20"/>
          <w:szCs w:val="20"/>
        </w:rPr>
        <w:t>3. Wzór listy rekomendowanych wniosków do finansowania w ramach Programu „Asystent osobisty osoby niepełnosprawnej” (załącznik nr 3 do Programu),</w:t>
      </w:r>
    </w:p>
    <w:p w:rsidR="001A312B" w:rsidRPr="00431146" w:rsidRDefault="001A312B" w:rsidP="00B80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 w:cs="Times New Roman"/>
          <w:color w:val="000000"/>
          <w:sz w:val="20"/>
          <w:szCs w:val="20"/>
        </w:rPr>
        <w:t xml:space="preserve">zestawienia dla gmin/powiatów z realizacji Programu </w:t>
      </w:r>
      <w:r w:rsidRPr="00431146">
        <w:rPr>
          <w:rFonts w:ascii="Times New Roman" w:hAnsi="Times New Roman" w:cs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 w:cs="Times New Roman"/>
          <w:color w:val="000000"/>
          <w:sz w:val="20"/>
          <w:szCs w:val="20"/>
        </w:rPr>
        <w:t>, (załącznik nr 4 do Programu),</w:t>
      </w:r>
    </w:p>
    <w:p w:rsidR="001A312B" w:rsidRPr="00431146" w:rsidRDefault="001A312B" w:rsidP="00B80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sz w:val="20"/>
          <w:szCs w:val="20"/>
        </w:rPr>
        <w:t xml:space="preserve">5. Wzór sprawozdania gminy/powiatu z realizacji  Programu „Asystent osobisty osoby niepełnosprawnej” </w:t>
      </w:r>
      <w:r w:rsidRPr="00431146">
        <w:rPr>
          <w:rFonts w:ascii="Times New Roman" w:hAnsi="Times New Roman" w:cs="Times New Roman"/>
          <w:sz w:val="20"/>
          <w:szCs w:val="20"/>
        </w:rPr>
        <w:sym w:font="Symbol" w:char="F02D"/>
      </w:r>
      <w:r w:rsidRPr="00431146">
        <w:rPr>
          <w:rFonts w:ascii="Times New Roman" w:hAnsi="Times New Roman" w:cs="Times New Roman"/>
          <w:sz w:val="20"/>
          <w:szCs w:val="20"/>
        </w:rPr>
        <w:t xml:space="preserve"> edycja 2021 (załącznik nr 5 do Programu),</w:t>
      </w:r>
    </w:p>
    <w:p w:rsidR="001A312B" w:rsidRPr="00431146" w:rsidRDefault="001A312B" w:rsidP="00B80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sz w:val="20"/>
          <w:szCs w:val="20"/>
        </w:rPr>
        <w:t>6. Wzór sprawozdania wojewody z realizacji Programu „Asystent osobisty osoby niepełnosprawnej” – edycja 2021 (załącznik nr 6 do Programu),</w:t>
      </w:r>
    </w:p>
    <w:p w:rsidR="001A312B" w:rsidRPr="00431146" w:rsidRDefault="001A312B" w:rsidP="00B80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sz w:val="20"/>
          <w:szCs w:val="20"/>
        </w:rPr>
        <w:t>7. Wzór oświadczenia o przyjęciu środków finansowych z Programu „Asystent osobisty osoby niepełnosprawnej” – edycja 2021 (załącznik nr 7 do Programu),</w:t>
      </w:r>
    </w:p>
    <w:p w:rsidR="001A312B" w:rsidRPr="00431146" w:rsidRDefault="001A312B" w:rsidP="00B80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sz w:val="20"/>
          <w:szCs w:val="20"/>
        </w:rPr>
        <w:t>8. Wzór karty zgłoszenia do Programu „Asystent osobisty osoby niepełnosprawnej” – edycja 2021 (załącznik nr 8 do Programu),</w:t>
      </w:r>
    </w:p>
    <w:p w:rsidR="001A312B" w:rsidRPr="00431146" w:rsidRDefault="001A312B" w:rsidP="00B80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sz w:val="20"/>
          <w:szCs w:val="20"/>
        </w:rPr>
        <w:t>9. Wzór karty realizacji usług asystenta w ramach Programu „Asystent osobisty osoby niepełnosprawnej" – edycja 2021 (załącznik nr 9 do Programu),</w:t>
      </w:r>
    </w:p>
    <w:p w:rsidR="001A312B" w:rsidRPr="00431146" w:rsidRDefault="001A312B" w:rsidP="00B800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146">
        <w:rPr>
          <w:rFonts w:ascii="Times New Roman" w:hAnsi="Times New Roman" w:cs="Times New Roman"/>
          <w:sz w:val="20"/>
          <w:szCs w:val="20"/>
        </w:rPr>
        <w:t>10. Wzór ewidencji przebiegu pojazdu w ramach Programu „Asystent osobisty osoby niepełnosprawnej” – edycja 2021 (załącznik nr 10 do Programu),</w:t>
      </w:r>
    </w:p>
    <w:p w:rsidR="001A312B" w:rsidRPr="00431146" w:rsidRDefault="001A312B" w:rsidP="00B8002F">
      <w:pPr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1146">
        <w:rPr>
          <w:rFonts w:ascii="Times New Roman" w:hAnsi="Times New Roman" w:cs="Times New Roman"/>
          <w:sz w:val="20"/>
          <w:szCs w:val="20"/>
        </w:rPr>
        <w:t xml:space="preserve">11. </w:t>
      </w:r>
      <w:r w:rsidRPr="00431146">
        <w:rPr>
          <w:rFonts w:ascii="Times New Roman" w:hAnsi="Times New Roman" w:cs="Times New Roman"/>
          <w:color w:val="000000"/>
          <w:sz w:val="20"/>
          <w:szCs w:val="20"/>
        </w:rPr>
        <w:t>Wzór karty oceny wniosku gminy/powiatu w ramach Programu „Asystent osobisty osoby niepełnosprawnej” – edycja 2021 (załącznik nr 11 do Programu).</w:t>
      </w:r>
    </w:p>
    <w:p w:rsidR="001A312B" w:rsidRPr="00431146" w:rsidRDefault="001A312B" w:rsidP="00D306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A312B" w:rsidRPr="00431146" w:rsidSect="005367F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2B" w:rsidRDefault="001A312B" w:rsidP="001D6799">
      <w:pPr>
        <w:spacing w:after="0" w:line="240" w:lineRule="auto"/>
      </w:pPr>
      <w:r>
        <w:separator/>
      </w:r>
    </w:p>
  </w:endnote>
  <w:endnote w:type="continuationSeparator" w:id="0">
    <w:p w:rsidR="001A312B" w:rsidRDefault="001A312B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2B" w:rsidRDefault="001A312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A312B" w:rsidRDefault="001A3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2B" w:rsidRDefault="001A312B" w:rsidP="001D6799">
      <w:pPr>
        <w:spacing w:after="0" w:line="240" w:lineRule="auto"/>
      </w:pPr>
      <w:r>
        <w:separator/>
      </w:r>
    </w:p>
  </w:footnote>
  <w:footnote w:type="continuationSeparator" w:id="0">
    <w:p w:rsidR="001A312B" w:rsidRDefault="001A312B" w:rsidP="001D6799">
      <w:pPr>
        <w:spacing w:after="0" w:line="240" w:lineRule="auto"/>
      </w:pPr>
      <w:r>
        <w:continuationSeparator/>
      </w:r>
    </w:p>
  </w:footnote>
  <w:footnote w:id="1">
    <w:p w:rsidR="001A312B" w:rsidRDefault="001A312B" w:rsidP="00031B96">
      <w:pPr>
        <w:pStyle w:val="FootnoteText"/>
        <w:jc w:val="both"/>
      </w:pPr>
      <w:r w:rsidRPr="00F6690B">
        <w:rPr>
          <w:rStyle w:val="FootnoteReference"/>
          <w:rFonts w:ascii="Times New Roman" w:hAnsi="Times New Roman" w:cs="Times New Roman"/>
        </w:rPr>
        <w:footnoteRef/>
      </w:r>
      <w:r w:rsidRPr="00F6690B">
        <w:rPr>
          <w:rFonts w:ascii="Times New Roman" w:hAnsi="Times New Roman" w:cs="Times New Roman"/>
          <w:vertAlign w:val="superscript"/>
          <w:lang/>
        </w:rPr>
        <w:t>)</w:t>
      </w:r>
      <w:r w:rsidRPr="00F6690B">
        <w:rPr>
          <w:rFonts w:ascii="Times New Roman" w:hAnsi="Times New Roman" w:cs="Times New Roman"/>
          <w:vertAlign w:val="superscript"/>
        </w:rPr>
        <w:t xml:space="preserve"> </w:t>
      </w:r>
      <w:r w:rsidRPr="00F6690B">
        <w:rPr>
          <w:rFonts w:ascii="Times New Roman" w:hAnsi="Times New Roman" w:cs="Times New Roman"/>
          <w:color w:val="000000"/>
        </w:rPr>
        <w:t xml:space="preserve">Zgodnie z art. 5 i </w:t>
      </w:r>
      <w:r>
        <w:rPr>
          <w:rFonts w:ascii="Times New Roman" w:hAnsi="Times New Roman" w:cs="Times New Roman"/>
          <w:color w:val="000000"/>
          <w:lang/>
        </w:rPr>
        <w:t xml:space="preserve">art. </w:t>
      </w:r>
      <w:r w:rsidRPr="00F6690B">
        <w:rPr>
          <w:rFonts w:ascii="Times New Roman" w:hAnsi="Times New Roman" w:cs="Times New Roman"/>
          <w:color w:val="000000"/>
        </w:rPr>
        <w:t xml:space="preserve">62 </w:t>
      </w:r>
      <w:r w:rsidRPr="00F6690B">
        <w:rPr>
          <w:rFonts w:ascii="Times New Roman" w:hAnsi="Times New Roman" w:cs="Times New Roman"/>
          <w:color w:val="000000"/>
          <w:lang/>
        </w:rPr>
        <w:t xml:space="preserve">ustawy z dnia 27 sierpnia 1997 r. o </w:t>
      </w:r>
      <w:r w:rsidRPr="00F6690B">
        <w:rPr>
          <w:rFonts w:ascii="Times New Roman" w:hAnsi="Times New Roman" w:cs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 w:cs="Times New Roman"/>
          <w:color w:val="000000"/>
        </w:rPr>
        <w:t>. U. z 2020 r. poz. 426, 568, 875).</w:t>
      </w:r>
    </w:p>
  </w:footnote>
  <w:footnote w:id="2">
    <w:p w:rsidR="001A312B" w:rsidRDefault="001A312B" w:rsidP="00031B96">
      <w:pPr>
        <w:pStyle w:val="FootnoteText"/>
        <w:jc w:val="both"/>
      </w:pPr>
      <w:r w:rsidRPr="00D04789">
        <w:rPr>
          <w:rStyle w:val="FootnoteReference"/>
          <w:rFonts w:ascii="Times New Roman" w:hAnsi="Times New Roman" w:cs="Times New Roman"/>
          <w:color w:val="000000"/>
        </w:rPr>
        <w:footnoteRef/>
      </w:r>
      <w:r w:rsidRPr="00D04789">
        <w:rPr>
          <w:rFonts w:ascii="Times New Roman" w:hAnsi="Times New Roman" w:cs="Times New Roman"/>
          <w:color w:val="000000"/>
          <w:vertAlign w:val="superscript"/>
          <w:lang/>
        </w:rPr>
        <w:t>)</w:t>
      </w:r>
      <w:r w:rsidRPr="00D04789">
        <w:rPr>
          <w:rFonts w:ascii="Times New Roman" w:hAnsi="Times New Roman" w:cs="Times New Roman"/>
          <w:color w:val="000000"/>
        </w:rPr>
        <w:t xml:space="preserve"> Dane z SI EKSMOON </w:t>
      </w:r>
      <w:r w:rsidRPr="00D04789">
        <w:rPr>
          <w:rFonts w:ascii="Times New Roman" w:hAnsi="Times New Roman" w:cs="Times New Roman"/>
          <w:color w:val="000000"/>
          <w:lang/>
        </w:rPr>
        <w:t>na dzień 13.10.2020 r.</w:t>
      </w:r>
    </w:p>
  </w:footnote>
  <w:footnote w:id="3">
    <w:p w:rsidR="001A312B" w:rsidRDefault="001A312B" w:rsidP="005B784D">
      <w:pPr>
        <w:pStyle w:val="FootnoteText"/>
        <w:jc w:val="both"/>
      </w:pPr>
      <w:r w:rsidRPr="008C776F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  <w:lang/>
        </w:rPr>
        <w:t>)</w:t>
      </w:r>
      <w:r>
        <w:rPr>
          <w:rFonts w:ascii="Times New Roman" w:hAnsi="Times New Roman" w:cs="Times New Roman"/>
          <w:lang/>
        </w:rPr>
        <w:t xml:space="preserve"> </w:t>
      </w:r>
      <w:r w:rsidRPr="008C776F">
        <w:rPr>
          <w:rFonts w:ascii="Times New Roman" w:hAnsi="Times New Roman" w:cs="Times New Roman"/>
          <w:lang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 w:cs="Times New Roman"/>
          <w:lang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 w:cs="Times New Roman"/>
        </w:rPr>
        <w:t>.</w:t>
      </w:r>
    </w:p>
  </w:footnote>
  <w:footnote w:id="4">
    <w:p w:rsidR="001A312B" w:rsidRDefault="001A312B" w:rsidP="005A5836">
      <w:pPr>
        <w:autoSpaceDE w:val="0"/>
        <w:autoSpaceDN w:val="0"/>
        <w:adjustRightInd w:val="0"/>
        <w:spacing w:after="0" w:line="240" w:lineRule="auto"/>
        <w:jc w:val="both"/>
      </w:pPr>
      <w:r w:rsidRPr="007B27F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B27F6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 w:cs="Times New Roman"/>
          <w:sz w:val="20"/>
          <w:szCs w:val="20"/>
        </w:rPr>
        <w:t>Zawód asystenta osoby niepełnosp</w:t>
      </w:r>
      <w:r>
        <w:rPr>
          <w:rFonts w:ascii="Times New Roman" w:hAnsi="Times New Roman" w:cs="Times New Roman"/>
          <w:sz w:val="20"/>
          <w:szCs w:val="20"/>
        </w:rPr>
        <w:t xml:space="preserve">rawnej </w:t>
      </w:r>
      <w:r w:rsidRPr="007B27F6">
        <w:rPr>
          <w:rFonts w:ascii="Times New Roman" w:hAnsi="Times New Roman" w:cs="Times New Roman"/>
          <w:sz w:val="20"/>
          <w:szCs w:val="20"/>
        </w:rPr>
        <w:t>jest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Pr="007B27F6">
        <w:rPr>
          <w:rFonts w:ascii="Times New Roman" w:hAnsi="Times New Roman" w:cs="Times New Roman"/>
          <w:sz w:val="20"/>
          <w:szCs w:val="20"/>
        </w:rPr>
        <w:t xml:space="preserve">ymieniony w </w:t>
      </w:r>
      <w:r>
        <w:rPr>
          <w:rFonts w:ascii="Times New Roman" w:hAnsi="Times New Roman" w:cs="Times New Roman"/>
          <w:sz w:val="20"/>
          <w:szCs w:val="20"/>
        </w:rPr>
        <w:t>rozporządzeniu</w:t>
      </w:r>
      <w:r w:rsidRPr="007B27F6">
        <w:rPr>
          <w:rFonts w:ascii="Times New Roman" w:hAnsi="Times New Roman" w:cs="Times New Roman"/>
          <w:sz w:val="20"/>
          <w:szCs w:val="20"/>
        </w:rPr>
        <w:t xml:space="preserve"> Ministra Pracy i Polityki Społecznej z dnia 7 sierpnia </w:t>
      </w:r>
      <w:r>
        <w:rPr>
          <w:rFonts w:ascii="Times New Roman" w:hAnsi="Times New Roman" w:cs="Times New Roman"/>
          <w:sz w:val="20"/>
          <w:szCs w:val="20"/>
        </w:rPr>
        <w:t xml:space="preserve">2014 r. w sprawie klasyfikacji </w:t>
      </w:r>
      <w:r w:rsidRPr="007B27F6">
        <w:rPr>
          <w:rFonts w:ascii="Times New Roman" w:hAnsi="Times New Roman" w:cs="Times New Roman"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:rsidR="001A312B" w:rsidRDefault="001A312B" w:rsidP="004E0764">
      <w:pPr>
        <w:pStyle w:val="FootnoteText"/>
        <w:jc w:val="both"/>
      </w:pPr>
      <w:r w:rsidRPr="007B27F6">
        <w:rPr>
          <w:rStyle w:val="FootnoteReference"/>
          <w:rFonts w:ascii="Times New Roman" w:hAnsi="Times New Roman" w:cs="Times New Roman"/>
        </w:rPr>
        <w:footnoteRef/>
      </w:r>
      <w:r w:rsidRPr="007B27F6">
        <w:rPr>
          <w:rFonts w:ascii="Times New Roman" w:hAnsi="Times New Roman" w:cs="Times New Roman"/>
          <w:vertAlign w:val="superscript"/>
          <w:lang/>
        </w:rPr>
        <w:t>)</w:t>
      </w:r>
      <w:r w:rsidRPr="007B27F6">
        <w:rPr>
          <w:rFonts w:ascii="Times New Roman" w:hAnsi="Times New Roman" w:cs="Times New Roman"/>
        </w:rPr>
        <w:t xml:space="preserve"> </w:t>
      </w:r>
      <w:r w:rsidRPr="007B27F6">
        <w:rPr>
          <w:rFonts w:ascii="Times New Roman" w:hAnsi="Times New Roman" w:cs="Times New Roman"/>
          <w:lang/>
        </w:rPr>
        <w:t xml:space="preserve">Usługa asystenta na terenie szkoły może być realizowana wyłącznie w przypadku, gdy szkoła nie zapewnia tej usługi. </w:t>
      </w:r>
    </w:p>
  </w:footnote>
  <w:footnote w:id="6">
    <w:p w:rsidR="001A312B" w:rsidRDefault="001A312B" w:rsidP="00987C9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  <w:lang/>
        </w:rPr>
        <w:t>)</w:t>
      </w:r>
      <w:r>
        <w:t xml:space="preserve"> </w:t>
      </w:r>
      <w:r w:rsidRPr="00F71183">
        <w:rPr>
          <w:rFonts w:ascii="Times New Roman" w:hAnsi="Times New Roman" w:cs="Times New Roman"/>
          <w:lang w:eastAsia="en-US"/>
        </w:rPr>
        <w:t>Jeżeli gmina</w:t>
      </w:r>
      <w:r>
        <w:rPr>
          <w:rFonts w:ascii="Times New Roman" w:hAnsi="Times New Roman" w:cs="Times New Roman"/>
          <w:lang w:eastAsia="en-US"/>
        </w:rPr>
        <w:t>/powiat</w:t>
      </w:r>
      <w:r w:rsidRPr="00F71183">
        <w:rPr>
          <w:rFonts w:ascii="Times New Roman" w:hAnsi="Times New Roman" w:cs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 w:cs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 w:cs="Times New Roman"/>
          <w:lang w:eastAsia="en-US"/>
        </w:rPr>
        <w:t xml:space="preserve">zgodnie z </w:t>
      </w:r>
      <w:r w:rsidRPr="00F71183">
        <w:rPr>
          <w:rFonts w:ascii="Times New Roman" w:hAnsi="Times New Roman" w:cs="Times New Roman"/>
          <w:i/>
          <w:iCs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 w:cs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 w:cs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:rsidR="001A312B" w:rsidRDefault="001A312B" w:rsidP="000944C1">
      <w:pPr>
        <w:pStyle w:val="FootnoteText"/>
        <w:jc w:val="both"/>
      </w:pPr>
      <w:r w:rsidRPr="00F71183">
        <w:rPr>
          <w:rStyle w:val="FootnoteReference"/>
          <w:rFonts w:ascii="Times New Roman" w:hAnsi="Times New Roman" w:cs="Times New Roman"/>
        </w:rPr>
        <w:footnoteRef/>
      </w:r>
      <w:r w:rsidRPr="00F71183">
        <w:rPr>
          <w:rFonts w:ascii="Times New Roman" w:hAnsi="Times New Roman" w:cs="Times New Roman"/>
          <w:vertAlign w:val="superscript"/>
          <w:lang/>
        </w:rPr>
        <w:t>)</w:t>
      </w:r>
      <w:r w:rsidRPr="00F71183">
        <w:rPr>
          <w:rFonts w:ascii="Times New Roman" w:hAnsi="Times New Roman" w:cs="Times New Roman"/>
        </w:rPr>
        <w:t xml:space="preserve"> Zgodnie z art. 3 pkt 16 ustawy z dnia 28 listopada 2003 r. o świadczeniach rodzinnych (Dz. U. z 2020 r. poz. 111).</w:t>
      </w:r>
    </w:p>
  </w:footnote>
  <w:footnote w:id="8">
    <w:p w:rsidR="001A312B" w:rsidRDefault="001A312B" w:rsidP="00D51A26">
      <w:pPr>
        <w:pStyle w:val="FootnoteText"/>
      </w:pPr>
      <w:r w:rsidRPr="00553095">
        <w:rPr>
          <w:rStyle w:val="FootnoteReference"/>
          <w:rFonts w:ascii="Times New Roman" w:hAnsi="Times New Roman" w:cs="Times New Roman"/>
        </w:rPr>
        <w:footnoteRef/>
      </w:r>
      <w:r w:rsidRPr="00553095">
        <w:rPr>
          <w:rFonts w:ascii="Times New Roman" w:hAnsi="Times New Roman" w:cs="Times New Roman"/>
          <w:vertAlign w:val="superscript"/>
          <w:lang/>
        </w:rPr>
        <w:t>)</w:t>
      </w:r>
      <w:r w:rsidRPr="00553095">
        <w:rPr>
          <w:rFonts w:ascii="Times New Roman" w:hAnsi="Times New Roman" w:cs="Times New Roman"/>
          <w:vertAlign w:val="superscript"/>
        </w:rPr>
        <w:t xml:space="preserve"> </w:t>
      </w:r>
      <w:r w:rsidRPr="00553095">
        <w:rPr>
          <w:rFonts w:ascii="Times New Roman" w:hAnsi="Times New Roman" w:cs="Times New Roman"/>
        </w:rPr>
        <w:t xml:space="preserve">Dokumenty </w:t>
      </w:r>
      <w:r>
        <w:rPr>
          <w:rFonts w:ascii="Times New Roman" w:hAnsi="Times New Roman" w:cs="Times New Roman"/>
          <w:lang/>
        </w:rPr>
        <w:t xml:space="preserve">dostępne na </w:t>
      </w:r>
      <w:r>
        <w:rPr>
          <w:rFonts w:ascii="Times New Roman" w:hAnsi="Times New Roman" w:cs="Times New Roman"/>
        </w:rPr>
        <w:t>stronie</w:t>
      </w:r>
      <w:r w:rsidRPr="00553095">
        <w:rPr>
          <w:rFonts w:ascii="Times New Roman" w:hAnsi="Times New Roman" w:cs="Times New Roman"/>
        </w:rPr>
        <w:t xml:space="preserve"> </w:t>
      </w:r>
      <w:hyperlink r:id="rId2" w:history="1">
        <w:r w:rsidRPr="00553095">
          <w:rPr>
            <w:rStyle w:val="Hyperlink"/>
            <w:rFonts w:ascii="Times New Roman" w:hAnsi="Times New Roman" w:cs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Times New Roman" w:hAnsi="Times New Roman"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6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2D00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12B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05AB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27F6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76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2E3B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474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2DAD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B1A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6690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locked="1" w:semiHidden="0" w:uiPriority="0"/>
    <w:lsdException w:name="Table Web 1" w:unhideWhenUsed="1"/>
    <w:lsdException w:name="Table Web 2" w:unhideWhenUsed="1"/>
    <w:lsdException w:name="Table Web 3" w:locked="1" w:semiHidden="0" w:uiPriority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D15580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580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E31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580"/>
    <w:rPr>
      <w:rFonts w:ascii="Calibri Light" w:hAnsi="Calibri Light" w:cs="Calibri Light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E31"/>
    <w:rPr>
      <w:rFonts w:ascii="Calibri Light" w:hAnsi="Calibri Light" w:cs="Calibri Light"/>
      <w:color w:val="2F5496"/>
      <w:sz w:val="26"/>
      <w:szCs w:val="26"/>
    </w:rPr>
  </w:style>
  <w:style w:type="paragraph" w:styleId="TOCHeading">
    <w:name w:val="TOC Heading"/>
    <w:basedOn w:val="Heading1"/>
    <w:next w:val="Normal"/>
    <w:uiPriority w:val="99"/>
    <w:qFormat/>
    <w:rsid w:val="00D15580"/>
    <w:pPr>
      <w:keepNext w:val="0"/>
      <w:spacing w:before="480" w:after="160" w:line="276" w:lineRule="auto"/>
      <w:outlineLvl w:val="9"/>
    </w:pPr>
    <w:rPr>
      <w:rFonts w:ascii="Cambria" w:hAnsi="Cambria" w:cs="Cambria"/>
      <w:color w:val="365F91"/>
      <w:sz w:val="28"/>
      <w:szCs w:val="28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D15580"/>
    <w:pPr>
      <w:spacing w:after="100"/>
    </w:pPr>
  </w:style>
  <w:style w:type="character" w:styleId="Hyperlink">
    <w:name w:val="Hyperlink"/>
    <w:basedOn w:val="DefaultParagraphFont"/>
    <w:uiPriority w:val="99"/>
    <w:rsid w:val="00D1558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D15580"/>
    <w:pPr>
      <w:spacing w:after="100" w:line="276" w:lineRule="auto"/>
      <w:ind w:left="2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D6799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D6799"/>
    <w:rPr>
      <w:rFonts w:ascii="Calibri" w:eastAsia="Times New Roman" w:hAnsi="Calibri" w:cs="Calibri"/>
      <w:sz w:val="20"/>
      <w:szCs w:val="20"/>
      <w:lang/>
    </w:rPr>
  </w:style>
  <w:style w:type="character" w:styleId="FootnoteReference">
    <w:name w:val="footnote reference"/>
    <w:aliases w:val="Footnote symbol,Footnote Reference Number,times,Footnote reference number,note TESI,SUPERS,EN Footnote Reference,Footnote number"/>
    <w:basedOn w:val="DefaultParagraphFont"/>
    <w:uiPriority w:val="99"/>
    <w:semiHidden/>
    <w:rsid w:val="001D6799"/>
    <w:rPr>
      <w:vertAlign w:val="superscript"/>
    </w:rPr>
  </w:style>
  <w:style w:type="paragraph" w:styleId="ListParagraph">
    <w:name w:val="List Paragraph"/>
    <w:basedOn w:val="Normal"/>
    <w:uiPriority w:val="99"/>
    <w:qFormat/>
    <w:rsid w:val="001D6799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614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614F"/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417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7219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72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219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efaultParagraphFont"/>
    <w:uiPriority w:val="99"/>
    <w:rsid w:val="00A21ED6"/>
  </w:style>
  <w:style w:type="paragraph" w:customStyle="1" w:styleId="Default">
    <w:name w:val="Default"/>
    <w:uiPriority w:val="99"/>
    <w:rsid w:val="00AD65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0331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31AD"/>
    <w:rPr>
      <w:rFonts w:ascii="Calibri" w:eastAsia="Times New Roman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331AD"/>
    <w:rPr>
      <w:vertAlign w:val="superscript"/>
    </w:rPr>
  </w:style>
  <w:style w:type="paragraph" w:styleId="TOC3">
    <w:name w:val="toc 3"/>
    <w:basedOn w:val="Normal"/>
    <w:next w:val="Normal"/>
    <w:autoRedefine/>
    <w:uiPriority w:val="99"/>
    <w:semiHidden/>
    <w:rsid w:val="0097612B"/>
    <w:pPr>
      <w:spacing w:after="100"/>
      <w:ind w:left="440"/>
    </w:pPr>
  </w:style>
  <w:style w:type="character" w:styleId="Emphasis">
    <w:name w:val="Emphasis"/>
    <w:basedOn w:val="DefaultParagraphFont"/>
    <w:uiPriority w:val="99"/>
    <w:qFormat/>
    <w:rsid w:val="0097612B"/>
    <w:rPr>
      <w:i/>
      <w:iCs/>
      <w:sz w:val="20"/>
      <w:szCs w:val="20"/>
    </w:rPr>
  </w:style>
  <w:style w:type="character" w:styleId="Strong">
    <w:name w:val="Strong"/>
    <w:basedOn w:val="DefaultParagraphFont"/>
    <w:uiPriority w:val="99"/>
    <w:qFormat/>
    <w:rsid w:val="00706B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6077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2</cp:revision>
  <dcterms:created xsi:type="dcterms:W3CDTF">2021-06-01T13:11:00Z</dcterms:created>
  <dcterms:modified xsi:type="dcterms:W3CDTF">2021-06-01T13:11:00Z</dcterms:modified>
</cp:coreProperties>
</file>