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40" w:rsidRDefault="00FB4140" w:rsidP="00A2329F">
      <w:pPr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https://das.mpips.gov.pl/source/senior-plus-logo.jpg" style="width:140.25pt;height:45.75pt;visibility:visible">
            <v:imagedata r:id="rId6" o:title="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  <w:r w:rsidRPr="008D1673">
        <w:rPr>
          <w:sz w:val="20"/>
          <w:szCs w:val="20"/>
        </w:rPr>
        <w:t xml:space="preserve"> do Regulaminu </w:t>
      </w:r>
    </w:p>
    <w:p w:rsidR="00FB4140" w:rsidRPr="00F96BB7" w:rsidRDefault="00FB4140" w:rsidP="00A2329F">
      <w:pPr>
        <w:ind w:left="4956" w:firstLine="708"/>
        <w:jc w:val="both"/>
      </w:pPr>
      <w:r w:rsidRPr="008D1673">
        <w:rPr>
          <w:sz w:val="20"/>
          <w:szCs w:val="20"/>
        </w:rPr>
        <w:t>Dziennego Domu Pobytu Senior+</w:t>
      </w:r>
    </w:p>
    <w:p w:rsidR="00FB4140" w:rsidRDefault="00FB4140" w:rsidP="000127B0">
      <w:pPr>
        <w:pStyle w:val="NoSpacing"/>
        <w:jc w:val="right"/>
      </w:pPr>
    </w:p>
    <w:p w:rsidR="00FB4140" w:rsidRDefault="00FB4140" w:rsidP="000127B0">
      <w:pPr>
        <w:pStyle w:val="NoSpacing"/>
      </w:pPr>
    </w:p>
    <w:p w:rsidR="00FB4140" w:rsidRPr="0048190F" w:rsidRDefault="00FB4140" w:rsidP="000127B0">
      <w:pPr>
        <w:pStyle w:val="Default"/>
        <w:ind w:left="4956"/>
        <w:rPr>
          <w:b/>
          <w:bCs/>
          <w:i/>
          <w:iCs/>
          <w:sz w:val="22"/>
          <w:szCs w:val="22"/>
        </w:rPr>
      </w:pPr>
    </w:p>
    <w:p w:rsidR="00FB4140" w:rsidRPr="0048190F" w:rsidRDefault="00FB4140" w:rsidP="000127B0">
      <w:pPr>
        <w:spacing w:line="240" w:lineRule="auto"/>
        <w:ind w:left="4956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>………………………………………..……....</w:t>
      </w:r>
    </w:p>
    <w:p w:rsidR="00FB4140" w:rsidRPr="00F96BB7" w:rsidRDefault="00FB4140" w:rsidP="000127B0">
      <w:pPr>
        <w:pStyle w:val="Style2"/>
        <w:widowControl/>
        <w:spacing w:line="240" w:lineRule="auto"/>
        <w:ind w:left="4956" w:right="14"/>
        <w:jc w:val="left"/>
        <w:rPr>
          <w:rFonts w:ascii="Calibri" w:hAnsi="Calibri" w:cs="Calibri"/>
          <w:i/>
          <w:iCs/>
          <w:sz w:val="18"/>
          <w:szCs w:val="18"/>
        </w:rPr>
      </w:pPr>
      <w:r w:rsidRPr="00F96BB7">
        <w:rPr>
          <w:rFonts w:ascii="Calibri" w:hAnsi="Calibri" w:cs="Calibri"/>
          <w:sz w:val="18"/>
          <w:szCs w:val="18"/>
        </w:rPr>
        <w:t xml:space="preserve">                               (miejscowość, data)</w:t>
      </w:r>
    </w:p>
    <w:p w:rsidR="00FB4140" w:rsidRPr="0048190F" w:rsidRDefault="00FB4140" w:rsidP="000127B0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</w:t>
      </w:r>
    </w:p>
    <w:p w:rsidR="00FB4140" w:rsidRDefault="00FB4140" w:rsidP="000127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FB4140" w:rsidRDefault="00FB4140" w:rsidP="000127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iCs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FB4140" w:rsidRDefault="00FB4140" w:rsidP="000127B0">
      <w:pPr>
        <w:pStyle w:val="NoSpacing"/>
        <w:rPr>
          <w:sz w:val="18"/>
          <w:szCs w:val="18"/>
        </w:rPr>
      </w:pPr>
    </w:p>
    <w:p w:rsidR="00FB4140" w:rsidRDefault="00FB4140" w:rsidP="000127B0">
      <w:pPr>
        <w:pStyle w:val="NoSpacing"/>
        <w:rPr>
          <w:sz w:val="18"/>
          <w:szCs w:val="18"/>
        </w:rPr>
      </w:pPr>
    </w:p>
    <w:p w:rsidR="00FB4140" w:rsidRDefault="00FB4140" w:rsidP="000127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B4140" w:rsidRDefault="00FB4140" w:rsidP="000127B0">
      <w:pPr>
        <w:pStyle w:val="NoSpacing"/>
        <w:rPr>
          <w:sz w:val="18"/>
          <w:szCs w:val="18"/>
        </w:rPr>
      </w:pPr>
    </w:p>
    <w:p w:rsidR="00FB4140" w:rsidRDefault="00FB4140" w:rsidP="000127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B4140" w:rsidRDefault="00FB4140" w:rsidP="000127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iCs/>
          <w:sz w:val="18"/>
          <w:szCs w:val="18"/>
        </w:rPr>
        <w:t>adres zamieszkania uczestnika</w:t>
      </w:r>
      <w:r>
        <w:rPr>
          <w:i/>
          <w:iCs/>
          <w:sz w:val="18"/>
          <w:szCs w:val="18"/>
        </w:rPr>
        <w:t xml:space="preserve"> i numer telefonu</w:t>
      </w:r>
      <w:r>
        <w:rPr>
          <w:sz w:val="18"/>
          <w:szCs w:val="18"/>
        </w:rPr>
        <w:t>)</w:t>
      </w:r>
    </w:p>
    <w:p w:rsidR="00FB4140" w:rsidRPr="0048190F" w:rsidRDefault="00FB4140" w:rsidP="000127B0">
      <w:pPr>
        <w:spacing w:line="240" w:lineRule="auto"/>
        <w:rPr>
          <w:rFonts w:ascii="Times New Roman" w:hAnsi="Times New Roman" w:cs="Times New Roman"/>
        </w:rPr>
      </w:pPr>
    </w:p>
    <w:p w:rsidR="00FB4140" w:rsidRPr="0048190F" w:rsidRDefault="00FB4140" w:rsidP="000127B0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   </w:t>
      </w:r>
    </w:p>
    <w:p w:rsidR="00FB4140" w:rsidRPr="0048190F" w:rsidRDefault="00FB4140" w:rsidP="00A2329F">
      <w:pPr>
        <w:spacing w:line="240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Centrum Usług  Społecznych</w:t>
      </w:r>
      <w:r>
        <w:rPr>
          <w:rFonts w:ascii="Times New Roman" w:hAnsi="Times New Roman" w:cs="Times New Roman"/>
          <w:b/>
          <w:bCs/>
        </w:rPr>
        <w:br/>
        <w:t xml:space="preserve"> w Kozienicach </w:t>
      </w:r>
    </w:p>
    <w:p w:rsidR="00FB4140" w:rsidRPr="0048190F" w:rsidRDefault="00FB4140" w:rsidP="000127B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FB4140" w:rsidRDefault="00FB414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bCs w:val="0"/>
        </w:rPr>
      </w:pP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rFonts w:cs="Arial"/>
          <w:b w:val="0"/>
          <w:bCs w:val="0"/>
        </w:rPr>
        <w:tab/>
      </w:r>
      <w:r>
        <w:rPr>
          <w:rStyle w:val="FontStyle15"/>
          <w:b w:val="0"/>
          <w:bCs w:val="0"/>
        </w:rPr>
        <w:t>ul. M. Skłodowskiej-Curie 3</w:t>
      </w:r>
    </w:p>
    <w:p w:rsidR="00FB4140" w:rsidRDefault="00FB414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</w:r>
      <w:r>
        <w:rPr>
          <w:rStyle w:val="FontStyle15"/>
          <w:b w:val="0"/>
          <w:bCs w:val="0"/>
        </w:rPr>
        <w:tab/>
        <w:t>26-900 Kozienice</w:t>
      </w:r>
    </w:p>
    <w:p w:rsidR="00FB4140" w:rsidRDefault="00FB414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bCs w:val="0"/>
        </w:rPr>
      </w:pPr>
    </w:p>
    <w:p w:rsidR="00FB4140" w:rsidRPr="0048190F" w:rsidRDefault="00FB414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rFonts w:cs="Arial"/>
          <w:b w:val="0"/>
          <w:bCs w:val="0"/>
        </w:rPr>
      </w:pPr>
    </w:p>
    <w:p w:rsidR="00FB4140" w:rsidRPr="0048190F" w:rsidRDefault="00FB414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rFonts w:cs="Arial"/>
          <w:b w:val="0"/>
          <w:bCs w:val="0"/>
        </w:rPr>
      </w:pPr>
    </w:p>
    <w:p w:rsidR="00FB4140" w:rsidRPr="0048190F" w:rsidRDefault="00FB4140" w:rsidP="000127B0">
      <w:pPr>
        <w:pStyle w:val="Style5"/>
        <w:widowControl/>
        <w:ind w:right="180"/>
        <w:jc w:val="center"/>
        <w:rPr>
          <w:rStyle w:val="FontStyle16"/>
          <w:b/>
          <w:bCs/>
        </w:rPr>
      </w:pPr>
      <w:r w:rsidRPr="0048190F">
        <w:rPr>
          <w:rStyle w:val="FontStyle16"/>
          <w:b/>
          <w:bCs/>
        </w:rPr>
        <w:t>WNIOSEK</w:t>
      </w:r>
    </w:p>
    <w:p w:rsidR="00FB4140" w:rsidRPr="0048190F" w:rsidRDefault="00FB414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190F">
        <w:rPr>
          <w:rFonts w:ascii="Times New Roman" w:hAnsi="Times New Roman" w:cs="Times New Roman"/>
          <w:b/>
          <w:bCs/>
        </w:rPr>
        <w:t>O PRZYJĘCIE DO DZIENNEGO DOMU „SENIOR+”</w:t>
      </w:r>
    </w:p>
    <w:p w:rsidR="00FB4140" w:rsidRPr="0048190F" w:rsidRDefault="00FB414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B4140" w:rsidRPr="0048190F" w:rsidRDefault="00FB414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B4140" w:rsidRPr="0048190F" w:rsidRDefault="00FB4140" w:rsidP="000127B0">
      <w:pPr>
        <w:pStyle w:val="Default"/>
        <w:spacing w:line="360" w:lineRule="auto"/>
        <w:jc w:val="both"/>
        <w:rPr>
          <w:sz w:val="22"/>
          <w:szCs w:val="22"/>
        </w:rPr>
      </w:pPr>
      <w:r w:rsidRPr="0048190F">
        <w:rPr>
          <w:sz w:val="22"/>
          <w:szCs w:val="22"/>
        </w:rPr>
        <w:t xml:space="preserve">Zwracam się z prośbą o przyjęcie mnie do </w:t>
      </w:r>
      <w:r>
        <w:rPr>
          <w:sz w:val="22"/>
          <w:szCs w:val="22"/>
        </w:rPr>
        <w:t xml:space="preserve">Kozienickiego </w:t>
      </w:r>
      <w:r w:rsidRPr="0048190F">
        <w:rPr>
          <w:sz w:val="22"/>
          <w:szCs w:val="22"/>
        </w:rPr>
        <w:t xml:space="preserve">Dziennego Domu „Senior +” </w:t>
      </w:r>
      <w:r>
        <w:rPr>
          <w:sz w:val="22"/>
          <w:szCs w:val="22"/>
        </w:rPr>
        <w:t>, znajdującego się przy Al. 1 Maja 8, 26-900 Kozienice</w:t>
      </w:r>
      <w:bookmarkStart w:id="0" w:name="_GoBack"/>
      <w:bookmarkEnd w:id="0"/>
    </w:p>
    <w:p w:rsidR="00FB4140" w:rsidRDefault="00FB4140" w:rsidP="000127B0">
      <w:pPr>
        <w:rPr>
          <w:rFonts w:ascii="Times New Roman" w:hAnsi="Times New Roman" w:cs="Times New Roman"/>
        </w:rPr>
      </w:pPr>
    </w:p>
    <w:p w:rsidR="00FB4140" w:rsidRPr="00D317FF" w:rsidRDefault="00FB4140" w:rsidP="000127B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FB4140" w:rsidRDefault="00FB4140" w:rsidP="000127B0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FB4140" w:rsidRDefault="00FB4140" w:rsidP="000127B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4140" w:rsidRDefault="00FB4140" w:rsidP="000127B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4140" w:rsidRPr="00455A9C" w:rsidRDefault="00FB4140" w:rsidP="000127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55A9C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dot. przetwarzania danych osobowych na podstawie obowiązku prawnego ciążącego na administratorze </w:t>
      </w:r>
    </w:p>
    <w:p w:rsidR="00FB4140" w:rsidRPr="000127B0" w:rsidRDefault="00FB4140" w:rsidP="000127B0">
      <w:pPr>
        <w:jc w:val="both"/>
        <w:rPr>
          <w:rFonts w:ascii="Times New Roman" w:hAnsi="Times New Roman" w:cs="Times New Roman"/>
          <w:sz w:val="20"/>
          <w:szCs w:val="20"/>
        </w:rPr>
      </w:pPr>
      <w:r w:rsidRPr="00455A9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</w:t>
      </w:r>
      <w:r>
        <w:rPr>
          <w:rFonts w:ascii="Times New Roman" w:hAnsi="Times New Roman" w:cs="Times New Roman"/>
          <w:sz w:val="20"/>
          <w:szCs w:val="20"/>
        </w:rPr>
        <w:t>Centrum Usług Społecznych w Kozienicach</w:t>
      </w:r>
      <w:r w:rsidRPr="00455A9C">
        <w:rPr>
          <w:rFonts w:ascii="Times New Roman" w:hAnsi="Times New Roman" w:cs="Times New Roman"/>
          <w:sz w:val="20"/>
          <w:szCs w:val="20"/>
        </w:rPr>
        <w:t xml:space="preserve">. 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455A9C">
        <w:rPr>
          <w:rFonts w:ascii="Times New Roman" w:hAnsi="Times New Roman" w:cs="Times New Roman"/>
          <w:sz w:val="20"/>
          <w:szCs w:val="20"/>
        </w:rPr>
        <w:t xml:space="preserve">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55A9C">
        <w:rPr>
          <w:rFonts w:ascii="Times New Roman" w:hAnsi="Times New Roman" w:cs="Times New Roman"/>
          <w:sz w:val="20"/>
          <w:szCs w:val="20"/>
        </w:rPr>
        <w:t xml:space="preserve">u Administratora Inspektorem ochrony danych we wszystkich sprawach związanych z przetwarzaniem ich danych osobowych. </w:t>
      </w:r>
      <w:r>
        <w:rPr>
          <w:rFonts w:ascii="Times New Roman" w:hAnsi="Times New Roman" w:cs="Times New Roman"/>
          <w:sz w:val="20"/>
          <w:szCs w:val="20"/>
        </w:rPr>
        <w:t>Kontakt z Inspektorem Ochrony Danych: xyzodo11@gmail.com</w:t>
      </w:r>
    </w:p>
    <w:sectPr w:rsidR="00FB4140" w:rsidRPr="000127B0" w:rsidSect="003D6928">
      <w:headerReference w:type="default" r:id="rId7"/>
      <w:pgSz w:w="11909" w:h="16834"/>
      <w:pgMar w:top="1134" w:right="1440" w:bottom="1417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40" w:rsidRDefault="00FB4140">
      <w:pPr>
        <w:spacing w:line="240" w:lineRule="auto"/>
      </w:pPr>
      <w:r>
        <w:separator/>
      </w:r>
    </w:p>
  </w:endnote>
  <w:endnote w:type="continuationSeparator" w:id="0">
    <w:p w:rsidR="00FB4140" w:rsidRDefault="00FB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40" w:rsidRDefault="00FB4140">
      <w:pPr>
        <w:spacing w:line="240" w:lineRule="auto"/>
      </w:pPr>
      <w:r>
        <w:separator/>
      </w:r>
    </w:p>
  </w:footnote>
  <w:footnote w:type="continuationSeparator" w:id="0">
    <w:p w:rsidR="00FB4140" w:rsidRDefault="00FB41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0" w:rsidRDefault="00FB4140" w:rsidP="005A08B3">
    <w:pPr>
      <w:pStyle w:val="Header"/>
      <w:ind w:left="-284" w:firstLine="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164"/>
    <w:rsid w:val="000127B0"/>
    <w:rsid w:val="000F6164"/>
    <w:rsid w:val="0019518F"/>
    <w:rsid w:val="001E76B1"/>
    <w:rsid w:val="003D6928"/>
    <w:rsid w:val="00455A9C"/>
    <w:rsid w:val="0048190F"/>
    <w:rsid w:val="00536982"/>
    <w:rsid w:val="005A08B3"/>
    <w:rsid w:val="006F66DF"/>
    <w:rsid w:val="00760278"/>
    <w:rsid w:val="008D1673"/>
    <w:rsid w:val="009370D2"/>
    <w:rsid w:val="009E0739"/>
    <w:rsid w:val="00A2329F"/>
    <w:rsid w:val="00A42878"/>
    <w:rsid w:val="00B74B50"/>
    <w:rsid w:val="00B831CE"/>
    <w:rsid w:val="00B86677"/>
    <w:rsid w:val="00CC3366"/>
    <w:rsid w:val="00D317FF"/>
    <w:rsid w:val="00D85CFC"/>
    <w:rsid w:val="00DC1789"/>
    <w:rsid w:val="00DD3E4B"/>
    <w:rsid w:val="00F93BB0"/>
    <w:rsid w:val="00F96BB7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B0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7B0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0127B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B0"/>
    <w:rPr>
      <w:rFonts w:ascii="Arial" w:hAnsi="Arial" w:cs="Arial"/>
      <w:lang w:eastAsia="pl-PL"/>
    </w:rPr>
  </w:style>
  <w:style w:type="paragraph" w:styleId="Footer">
    <w:name w:val="footer"/>
    <w:basedOn w:val="Normal"/>
    <w:link w:val="FooterChar"/>
    <w:uiPriority w:val="99"/>
    <w:rsid w:val="000127B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7B0"/>
    <w:rPr>
      <w:rFonts w:ascii="Arial" w:hAnsi="Arial" w:cs="Arial"/>
      <w:lang w:eastAsia="pl-PL"/>
    </w:rPr>
  </w:style>
  <w:style w:type="paragraph" w:styleId="NoSpacing">
    <w:name w:val="No Spacing"/>
    <w:uiPriority w:val="99"/>
    <w:qFormat/>
    <w:rsid w:val="000127B0"/>
    <w:rPr>
      <w:rFonts w:cs="Calibri"/>
      <w:lang w:eastAsia="en-US"/>
    </w:rPr>
  </w:style>
  <w:style w:type="paragraph" w:customStyle="1" w:styleId="Style5">
    <w:name w:val="Style5"/>
    <w:basedOn w:val="Normal"/>
    <w:uiPriority w:val="99"/>
    <w:rsid w:val="000127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27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0127B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127B0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12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Wysocka</dc:creator>
  <cp:keywords/>
  <dc:description/>
  <cp:lastModifiedBy>Radek</cp:lastModifiedBy>
  <cp:revision>3</cp:revision>
  <cp:lastPrinted>2021-01-08T15:32:00Z</cp:lastPrinted>
  <dcterms:created xsi:type="dcterms:W3CDTF">2021-01-08T15:29:00Z</dcterms:created>
  <dcterms:modified xsi:type="dcterms:W3CDTF">2021-01-08T15:33:00Z</dcterms:modified>
</cp:coreProperties>
</file>