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6" w:rsidRDefault="00BC4A46" w:rsidP="001B515F">
      <w:pPr>
        <w:rPr>
          <w:sz w:val="20"/>
          <w:szCs w:val="20"/>
        </w:rPr>
      </w:pPr>
      <w:r w:rsidRPr="00393D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https://das.mpips.gov.pl/source/senior-plus-logo.jpg" style="width:140.25pt;height:45.75pt;visibility:visible">
            <v:imagedata r:id="rId7" o:title="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167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8D1673">
        <w:rPr>
          <w:sz w:val="20"/>
          <w:szCs w:val="20"/>
        </w:rPr>
        <w:t xml:space="preserve"> do Regulaminu</w:t>
      </w:r>
    </w:p>
    <w:p w:rsidR="00BC4A46" w:rsidRDefault="00BC4A46" w:rsidP="001B515F">
      <w:pPr>
        <w:ind w:left="4956" w:firstLine="708"/>
        <w:rPr>
          <w:sz w:val="20"/>
          <w:szCs w:val="20"/>
        </w:rPr>
      </w:pPr>
      <w:r w:rsidRPr="008D1673">
        <w:rPr>
          <w:sz w:val="20"/>
          <w:szCs w:val="20"/>
        </w:rPr>
        <w:t>Dziennego Domu Pobytu Senior+</w:t>
      </w:r>
    </w:p>
    <w:p w:rsidR="00BC4A46" w:rsidRDefault="00BC4A46" w:rsidP="008452BD">
      <w:pPr>
        <w:jc w:val="center"/>
        <w:rPr>
          <w:sz w:val="20"/>
          <w:szCs w:val="20"/>
        </w:rPr>
      </w:pPr>
    </w:p>
    <w:p w:rsidR="00BC4A46" w:rsidRDefault="00BC4A46" w:rsidP="008452BD">
      <w:pPr>
        <w:jc w:val="center"/>
        <w:rPr>
          <w:sz w:val="20"/>
          <w:szCs w:val="20"/>
        </w:rPr>
      </w:pPr>
    </w:p>
    <w:p w:rsidR="00BC4A46" w:rsidRPr="008D1673" w:rsidRDefault="00BC4A46" w:rsidP="008452BD">
      <w:pPr>
        <w:jc w:val="center"/>
        <w:rPr>
          <w:sz w:val="20"/>
          <w:szCs w:val="20"/>
        </w:rPr>
      </w:pPr>
    </w:p>
    <w:p w:rsidR="00BC4A46" w:rsidRDefault="00BC4A46" w:rsidP="008452BD">
      <w:pPr>
        <w:jc w:val="center"/>
        <w:rPr>
          <w:b/>
          <w:bCs/>
          <w:sz w:val="24"/>
          <w:szCs w:val="24"/>
        </w:rPr>
      </w:pPr>
      <w:r w:rsidRPr="005B4E71">
        <w:rPr>
          <w:b/>
          <w:bCs/>
          <w:sz w:val="24"/>
          <w:szCs w:val="24"/>
        </w:rPr>
        <w:t>KWESTIONARIUSZ ZGŁOSZENI</w:t>
      </w:r>
      <w:r>
        <w:rPr>
          <w:b/>
          <w:bCs/>
          <w:sz w:val="24"/>
          <w:szCs w:val="24"/>
        </w:rPr>
        <w:t>OWY</w:t>
      </w:r>
    </w:p>
    <w:p w:rsidR="00BC4A46" w:rsidRDefault="00BC4A46" w:rsidP="008452BD">
      <w:pPr>
        <w:jc w:val="center"/>
        <w:rPr>
          <w:b/>
          <w:bCs/>
          <w:sz w:val="24"/>
          <w:szCs w:val="24"/>
        </w:rPr>
      </w:pPr>
    </w:p>
    <w:p w:rsidR="00BC4A46" w:rsidRDefault="00BC4A46" w:rsidP="008452BD">
      <w:pPr>
        <w:rPr>
          <w:b/>
          <w:bCs/>
          <w:sz w:val="24"/>
          <w:szCs w:val="24"/>
        </w:rPr>
      </w:pPr>
    </w:p>
    <w:p w:rsidR="00BC4A46" w:rsidRPr="001B515F" w:rsidRDefault="00BC4A46" w:rsidP="008452BD">
      <w:pPr>
        <w:rPr>
          <w:b/>
          <w:bCs/>
        </w:rPr>
      </w:pPr>
      <w:r w:rsidRPr="001B515F">
        <w:rPr>
          <w:b/>
          <w:bCs/>
        </w:rPr>
        <w:t xml:space="preserve">I DANE UCZESTNIKA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57"/>
      </w:tblGrid>
      <w:tr w:rsidR="00BC4A46">
        <w:trPr>
          <w:trHeight w:val="509"/>
        </w:trPr>
        <w:tc>
          <w:tcPr>
            <w:tcW w:w="2405" w:type="dxa"/>
            <w:vAlign w:val="center"/>
          </w:tcPr>
          <w:p w:rsidR="00BC4A46" w:rsidRDefault="00BC4A46" w:rsidP="001B515F">
            <w:r>
              <w:t>Imię i Nazwisko</w:t>
            </w:r>
          </w:p>
        </w:tc>
        <w:tc>
          <w:tcPr>
            <w:tcW w:w="6657" w:type="dxa"/>
          </w:tcPr>
          <w:p w:rsidR="00BC4A46" w:rsidRDefault="00BC4A46" w:rsidP="00C12CCF"/>
        </w:tc>
      </w:tr>
      <w:tr w:rsidR="00BC4A46">
        <w:trPr>
          <w:trHeight w:val="489"/>
        </w:trPr>
        <w:tc>
          <w:tcPr>
            <w:tcW w:w="2405" w:type="dxa"/>
            <w:vAlign w:val="center"/>
          </w:tcPr>
          <w:p w:rsidR="00BC4A46" w:rsidRDefault="00BC4A46" w:rsidP="001B515F">
            <w:r>
              <w:t>PESEL</w:t>
            </w:r>
          </w:p>
        </w:tc>
        <w:tc>
          <w:tcPr>
            <w:tcW w:w="6657" w:type="dxa"/>
          </w:tcPr>
          <w:p w:rsidR="00BC4A46" w:rsidRDefault="00BC4A46" w:rsidP="00C12CCF"/>
        </w:tc>
      </w:tr>
      <w:tr w:rsidR="00BC4A46">
        <w:trPr>
          <w:trHeight w:val="481"/>
        </w:trPr>
        <w:tc>
          <w:tcPr>
            <w:tcW w:w="2405" w:type="dxa"/>
            <w:vAlign w:val="center"/>
          </w:tcPr>
          <w:p w:rsidR="00BC4A46" w:rsidRDefault="00BC4A46" w:rsidP="001B515F">
            <w:r>
              <w:t>Adres zamieszkania</w:t>
            </w:r>
          </w:p>
        </w:tc>
        <w:tc>
          <w:tcPr>
            <w:tcW w:w="6657" w:type="dxa"/>
          </w:tcPr>
          <w:p w:rsidR="00BC4A46" w:rsidRDefault="00BC4A46" w:rsidP="00C12CCF"/>
        </w:tc>
      </w:tr>
      <w:tr w:rsidR="00BC4A46">
        <w:trPr>
          <w:trHeight w:val="559"/>
        </w:trPr>
        <w:tc>
          <w:tcPr>
            <w:tcW w:w="2405" w:type="dxa"/>
            <w:vAlign w:val="center"/>
          </w:tcPr>
          <w:p w:rsidR="00BC4A46" w:rsidRDefault="00BC4A46" w:rsidP="001B515F">
            <w:r>
              <w:t>Telefon kontaktowy</w:t>
            </w:r>
          </w:p>
        </w:tc>
        <w:tc>
          <w:tcPr>
            <w:tcW w:w="6657" w:type="dxa"/>
          </w:tcPr>
          <w:p w:rsidR="00BC4A46" w:rsidRDefault="00BC4A46" w:rsidP="00C12CCF"/>
        </w:tc>
      </w:tr>
    </w:tbl>
    <w:p w:rsidR="00BC4A46" w:rsidRDefault="00BC4A46" w:rsidP="008452BD"/>
    <w:p w:rsidR="00BC4A46" w:rsidRPr="001B515F" w:rsidRDefault="00BC4A46" w:rsidP="008452BD">
      <w:pPr>
        <w:rPr>
          <w:b/>
          <w:bCs/>
        </w:rPr>
      </w:pPr>
      <w:r w:rsidRPr="001B515F">
        <w:rPr>
          <w:b/>
          <w:bCs/>
        </w:rPr>
        <w:t>II DANE OSÓB UPOWAŻNIONYCH DO KONTAKTÓW W SPRAWACH UCZESTNIKA W TYM W RAZIE NAGŁYCH SYTUACJI:</w:t>
      </w:r>
    </w:p>
    <w:p w:rsidR="00BC4A46" w:rsidRDefault="00BC4A46" w:rsidP="008452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5"/>
      </w:tblGrid>
      <w:tr w:rsidR="00BC4A46">
        <w:tc>
          <w:tcPr>
            <w:tcW w:w="2547" w:type="dxa"/>
          </w:tcPr>
          <w:p w:rsidR="00BC4A46" w:rsidRDefault="00BC4A46" w:rsidP="00C12CCF">
            <w:r>
              <w:t xml:space="preserve">Imię i nazwisko </w:t>
            </w:r>
          </w:p>
          <w:p w:rsidR="00BC4A46" w:rsidRDefault="00BC4A46" w:rsidP="00C12CCF"/>
        </w:tc>
        <w:tc>
          <w:tcPr>
            <w:tcW w:w="6515" w:type="dxa"/>
          </w:tcPr>
          <w:p w:rsidR="00BC4A46" w:rsidRDefault="00BC4A46" w:rsidP="00C12CCF"/>
        </w:tc>
      </w:tr>
      <w:tr w:rsidR="00BC4A46">
        <w:tc>
          <w:tcPr>
            <w:tcW w:w="2547" w:type="dxa"/>
          </w:tcPr>
          <w:p w:rsidR="00BC4A46" w:rsidRDefault="00BC4A46" w:rsidP="00C12CCF">
            <w:r>
              <w:t>Stopień pokrewieństwa</w:t>
            </w:r>
          </w:p>
          <w:p w:rsidR="00BC4A46" w:rsidRDefault="00BC4A46" w:rsidP="00C12CCF"/>
        </w:tc>
        <w:tc>
          <w:tcPr>
            <w:tcW w:w="6515" w:type="dxa"/>
          </w:tcPr>
          <w:p w:rsidR="00BC4A46" w:rsidRDefault="00BC4A46" w:rsidP="00C12CCF"/>
        </w:tc>
      </w:tr>
      <w:tr w:rsidR="00BC4A46">
        <w:tc>
          <w:tcPr>
            <w:tcW w:w="2547" w:type="dxa"/>
          </w:tcPr>
          <w:p w:rsidR="00BC4A46" w:rsidRDefault="00BC4A46" w:rsidP="00C12CCF">
            <w:r>
              <w:t>Telefon kontaktowy</w:t>
            </w:r>
          </w:p>
          <w:p w:rsidR="00BC4A46" w:rsidRDefault="00BC4A46" w:rsidP="00C12CCF"/>
        </w:tc>
        <w:tc>
          <w:tcPr>
            <w:tcW w:w="6515" w:type="dxa"/>
          </w:tcPr>
          <w:p w:rsidR="00BC4A46" w:rsidRDefault="00BC4A46" w:rsidP="00C12CCF"/>
        </w:tc>
      </w:tr>
      <w:tr w:rsidR="00BC4A46">
        <w:tc>
          <w:tcPr>
            <w:tcW w:w="2547" w:type="dxa"/>
          </w:tcPr>
          <w:p w:rsidR="00BC4A46" w:rsidRDefault="00BC4A46" w:rsidP="00C12CCF">
            <w:r>
              <w:t>Inne możliwości kontaktu</w:t>
            </w:r>
          </w:p>
          <w:p w:rsidR="00BC4A46" w:rsidRDefault="00BC4A46" w:rsidP="00C12CCF"/>
        </w:tc>
        <w:tc>
          <w:tcPr>
            <w:tcW w:w="6515" w:type="dxa"/>
          </w:tcPr>
          <w:p w:rsidR="00BC4A46" w:rsidRDefault="00BC4A46" w:rsidP="00C12CCF"/>
        </w:tc>
      </w:tr>
    </w:tbl>
    <w:p w:rsidR="00BC4A46" w:rsidRDefault="00BC4A46" w:rsidP="008452BD"/>
    <w:p w:rsidR="00BC4A46" w:rsidRDefault="00BC4A46" w:rsidP="008452BD"/>
    <w:p w:rsidR="00BC4A46" w:rsidRPr="001B515F" w:rsidRDefault="00BC4A46" w:rsidP="008452BD">
      <w:pPr>
        <w:rPr>
          <w:b/>
          <w:bCs/>
        </w:rPr>
      </w:pPr>
      <w:r w:rsidRPr="001B515F">
        <w:rPr>
          <w:b/>
          <w:bCs/>
        </w:rPr>
        <w:t>III SYTUACJA ZAWODOWA</w:t>
      </w:r>
    </w:p>
    <w:p w:rsidR="00BC4A46" w:rsidRDefault="00BC4A46" w:rsidP="008452BD">
      <w:pPr>
        <w:ind w:left="360"/>
      </w:pPr>
      <w:r>
        <w:t>Jestem osobą nieaktywną zawodowo (właściwe zaznaczyć - „X”)</w:t>
      </w:r>
    </w:p>
    <w:p w:rsidR="00BC4A46" w:rsidRDefault="00BC4A46" w:rsidP="008452BD">
      <w:pPr>
        <w:pStyle w:val="ListParagraph"/>
        <w:numPr>
          <w:ilvl w:val="0"/>
          <w:numId w:val="1"/>
        </w:numPr>
        <w:spacing w:after="160" w:line="259" w:lineRule="auto"/>
      </w:pPr>
      <w:r>
        <w:t>TAK</w:t>
      </w:r>
    </w:p>
    <w:p w:rsidR="00BC4A46" w:rsidRDefault="00BC4A46" w:rsidP="008452BD">
      <w:pPr>
        <w:pStyle w:val="ListParagraph"/>
        <w:numPr>
          <w:ilvl w:val="0"/>
          <w:numId w:val="1"/>
        </w:numPr>
        <w:spacing w:after="160" w:line="259" w:lineRule="auto"/>
      </w:pPr>
      <w:r>
        <w:t>NIE</w:t>
      </w:r>
    </w:p>
    <w:p w:rsidR="00BC4A46" w:rsidRDefault="00BC4A46" w:rsidP="008452BD">
      <w:r>
        <w:t xml:space="preserve">      Charakter gospodarstwa domowego (właściwe zaznaczyć - „X”)</w:t>
      </w:r>
    </w:p>
    <w:p w:rsidR="00BC4A46" w:rsidRDefault="00BC4A46" w:rsidP="008452BD">
      <w:pPr>
        <w:pStyle w:val="ListParagraph"/>
        <w:numPr>
          <w:ilvl w:val="0"/>
          <w:numId w:val="2"/>
        </w:numPr>
        <w:spacing w:after="160" w:line="259" w:lineRule="auto"/>
      </w:pPr>
      <w:r>
        <w:tab/>
        <w:t>OSOBA SAMOTNA (BEZ RODZINY)</w:t>
      </w:r>
    </w:p>
    <w:p w:rsidR="00BC4A46" w:rsidRDefault="00BC4A46" w:rsidP="008452BD">
      <w:pPr>
        <w:pStyle w:val="ListParagraph"/>
        <w:numPr>
          <w:ilvl w:val="0"/>
          <w:numId w:val="2"/>
        </w:numPr>
        <w:spacing w:after="160" w:line="259" w:lineRule="auto"/>
      </w:pPr>
      <w:r>
        <w:tab/>
        <w:t>OSOBA SAMOTNIE ZAMIESZKUJĄCA</w:t>
      </w:r>
    </w:p>
    <w:p w:rsidR="00BC4A46" w:rsidRDefault="00BC4A46" w:rsidP="008452BD">
      <w:pPr>
        <w:pStyle w:val="ListParagraph"/>
        <w:numPr>
          <w:ilvl w:val="0"/>
          <w:numId w:val="2"/>
        </w:numPr>
        <w:spacing w:after="160" w:line="259" w:lineRule="auto"/>
      </w:pPr>
      <w:r>
        <w:tab/>
        <w:t>ZAMIESZKUJĄCA Z RODZINĄ</w:t>
      </w:r>
    </w:p>
    <w:p w:rsidR="00BC4A46" w:rsidRDefault="00BC4A46" w:rsidP="008452BD"/>
    <w:p w:rsidR="00BC4A46" w:rsidRDefault="00BC4A46" w:rsidP="008452BD"/>
    <w:p w:rsidR="00BC4A46" w:rsidRDefault="00BC4A46" w:rsidP="008452BD"/>
    <w:p w:rsidR="00BC4A46" w:rsidRDefault="00BC4A46" w:rsidP="008452BD"/>
    <w:p w:rsidR="00BC4A46" w:rsidRDefault="00BC4A46" w:rsidP="008452BD"/>
    <w:p w:rsidR="00BC4A46" w:rsidRPr="005B4E71" w:rsidRDefault="00BC4A46" w:rsidP="008452BD">
      <w:pPr>
        <w:rPr>
          <w:b/>
          <w:bCs/>
          <w:sz w:val="24"/>
          <w:szCs w:val="24"/>
        </w:rPr>
      </w:pPr>
    </w:p>
    <w:p w:rsidR="00BC4A46" w:rsidRDefault="00BC4A46" w:rsidP="008452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</w:t>
      </w:r>
      <w:r w:rsidRPr="005B4E71">
        <w:rPr>
          <w:b/>
          <w:bCs/>
          <w:sz w:val="24"/>
          <w:szCs w:val="24"/>
        </w:rPr>
        <w:t xml:space="preserve">ISTOTNE INFORMACJE O STANIE ZDROWIA </w:t>
      </w:r>
    </w:p>
    <w:p w:rsidR="00BC4A46" w:rsidRDefault="00BC4A46" w:rsidP="008452B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1668"/>
        <w:gridCol w:w="63"/>
        <w:gridCol w:w="5165"/>
        <w:gridCol w:w="1369"/>
      </w:tblGrid>
      <w:tr w:rsidR="00BC4A46">
        <w:tc>
          <w:tcPr>
            <w:tcW w:w="475" w:type="dxa"/>
          </w:tcPr>
          <w:p w:rsidR="00BC4A46" w:rsidRDefault="00BC4A46" w:rsidP="00C12CCF">
            <w:r>
              <w:t>1.</w:t>
            </w:r>
          </w:p>
        </w:tc>
        <w:tc>
          <w:tcPr>
            <w:tcW w:w="1731" w:type="dxa"/>
            <w:gridSpan w:val="2"/>
          </w:tcPr>
          <w:p w:rsidR="00BC4A46" w:rsidRPr="00E345AD" w:rsidRDefault="00BC4A46" w:rsidP="00C12CCF">
            <w:pPr>
              <w:rPr>
                <w:sz w:val="20"/>
                <w:szCs w:val="20"/>
              </w:rPr>
            </w:pPr>
            <w:r w:rsidRPr="00E345AD">
              <w:rPr>
                <w:sz w:val="20"/>
                <w:szCs w:val="20"/>
              </w:rPr>
              <w:t>Niepełnosprawność</w:t>
            </w:r>
          </w:p>
          <w:p w:rsidR="00BC4A46" w:rsidRPr="00E345AD" w:rsidRDefault="00BC4A46" w:rsidP="00C12CCF">
            <w:pPr>
              <w:rPr>
                <w:sz w:val="20"/>
                <w:szCs w:val="20"/>
              </w:rPr>
            </w:pPr>
            <w:r w:rsidRPr="00E345AD">
              <w:rPr>
                <w:sz w:val="20"/>
                <w:szCs w:val="20"/>
              </w:rPr>
              <w:t>(</w:t>
            </w:r>
            <w:r w:rsidRPr="00E345AD">
              <w:rPr>
                <w:i/>
                <w:iCs/>
                <w:sz w:val="20"/>
                <w:szCs w:val="20"/>
              </w:rPr>
              <w:t>załączyć orzeczenie</w:t>
            </w:r>
            <w:r w:rsidRPr="00E345AD"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:rsidR="00BC4A46" w:rsidRDefault="00BC4A46" w:rsidP="00E345AD">
            <w:pPr>
              <w:jc w:val="center"/>
            </w:pPr>
            <w:r>
              <w:t>TAK</w:t>
            </w:r>
          </w:p>
          <w:p w:rsidR="00BC4A46" w:rsidRDefault="00BC4A46" w:rsidP="00C12CCF">
            <w:r>
              <w:t>Symbol niepełnosprawności………………………</w:t>
            </w:r>
          </w:p>
        </w:tc>
        <w:tc>
          <w:tcPr>
            <w:tcW w:w="1369" w:type="dxa"/>
          </w:tcPr>
          <w:p w:rsidR="00BC4A46" w:rsidRDefault="00BC4A46" w:rsidP="00E345AD">
            <w:pPr>
              <w:jc w:val="center"/>
            </w:pPr>
            <w:r>
              <w:t>NIE</w:t>
            </w:r>
          </w:p>
        </w:tc>
      </w:tr>
      <w:tr w:rsidR="00BC4A46">
        <w:tc>
          <w:tcPr>
            <w:tcW w:w="475" w:type="dxa"/>
          </w:tcPr>
          <w:p w:rsidR="00BC4A46" w:rsidRDefault="00BC4A46" w:rsidP="00C12CCF">
            <w:r>
              <w:t>2.</w:t>
            </w:r>
          </w:p>
        </w:tc>
        <w:tc>
          <w:tcPr>
            <w:tcW w:w="1731" w:type="dxa"/>
            <w:gridSpan w:val="2"/>
          </w:tcPr>
          <w:p w:rsidR="00BC4A46" w:rsidRDefault="00BC4A46" w:rsidP="00C12CCF">
            <w:r>
              <w:t>Choroby , schorzenia , w szczególności przewlekłe</w:t>
            </w:r>
          </w:p>
        </w:tc>
        <w:tc>
          <w:tcPr>
            <w:tcW w:w="5165" w:type="dxa"/>
          </w:tcPr>
          <w:p w:rsidR="00BC4A46" w:rsidRDefault="00BC4A46" w:rsidP="00E345AD">
            <w:pPr>
              <w:jc w:val="center"/>
            </w:pPr>
            <w:r>
              <w:t>TAK</w:t>
            </w:r>
          </w:p>
          <w:p w:rsidR="00BC4A46" w:rsidRDefault="00BC4A46" w:rsidP="00E345AD">
            <w:pPr>
              <w:jc w:val="center"/>
            </w:pPr>
          </w:p>
          <w:p w:rsidR="00BC4A46" w:rsidRDefault="00BC4A46" w:rsidP="00C12CCF">
            <w:r>
              <w:t>Wymienić jakie:…………………………………………………</w:t>
            </w:r>
          </w:p>
          <w:p w:rsidR="00BC4A46" w:rsidRDefault="00BC4A46" w:rsidP="00C12CCF">
            <w:r>
              <w:t>……………………………………………………………………………………………………………………</w:t>
            </w:r>
          </w:p>
          <w:p w:rsidR="00BC4A46" w:rsidRDefault="00BC4A46" w:rsidP="00C12CCF"/>
        </w:tc>
        <w:tc>
          <w:tcPr>
            <w:tcW w:w="1369" w:type="dxa"/>
          </w:tcPr>
          <w:p w:rsidR="00BC4A46" w:rsidRDefault="00BC4A46" w:rsidP="00E345AD">
            <w:pPr>
              <w:jc w:val="center"/>
            </w:pPr>
            <w:r>
              <w:t>NIE</w:t>
            </w:r>
          </w:p>
        </w:tc>
      </w:tr>
      <w:tr w:rsidR="00BC4A46">
        <w:tc>
          <w:tcPr>
            <w:tcW w:w="475" w:type="dxa"/>
          </w:tcPr>
          <w:p w:rsidR="00BC4A46" w:rsidRDefault="00BC4A46" w:rsidP="00C12CCF">
            <w:r>
              <w:t>3.</w:t>
            </w:r>
          </w:p>
        </w:tc>
        <w:tc>
          <w:tcPr>
            <w:tcW w:w="1731" w:type="dxa"/>
            <w:gridSpan w:val="2"/>
          </w:tcPr>
          <w:p w:rsidR="00BC4A46" w:rsidRDefault="00BC4A46" w:rsidP="00C12CCF">
            <w:r>
              <w:t xml:space="preserve">Alergia / uczulenia </w:t>
            </w:r>
          </w:p>
        </w:tc>
        <w:tc>
          <w:tcPr>
            <w:tcW w:w="5165" w:type="dxa"/>
          </w:tcPr>
          <w:p w:rsidR="00BC4A46" w:rsidRDefault="00BC4A46" w:rsidP="00E345AD">
            <w:pPr>
              <w:jc w:val="center"/>
            </w:pPr>
            <w:r>
              <w:t>TAK</w:t>
            </w:r>
          </w:p>
          <w:p w:rsidR="00BC4A46" w:rsidRDefault="00BC4A46" w:rsidP="00E345AD">
            <w:pPr>
              <w:jc w:val="center"/>
            </w:pPr>
          </w:p>
          <w:p w:rsidR="00BC4A46" w:rsidRDefault="00BC4A46" w:rsidP="00C12CCF">
            <w:r>
              <w:t>Wymienić jakie:………………………………………………………..………………………………………………………………………………………………………………</w:t>
            </w:r>
          </w:p>
          <w:p w:rsidR="00BC4A46" w:rsidRDefault="00BC4A46" w:rsidP="00C12CCF"/>
        </w:tc>
        <w:tc>
          <w:tcPr>
            <w:tcW w:w="1369" w:type="dxa"/>
          </w:tcPr>
          <w:p w:rsidR="00BC4A46" w:rsidRDefault="00BC4A46" w:rsidP="00E345AD">
            <w:pPr>
              <w:jc w:val="center"/>
            </w:pPr>
            <w:r>
              <w:t>NIE</w:t>
            </w:r>
          </w:p>
        </w:tc>
      </w:tr>
      <w:tr w:rsidR="00BC4A46">
        <w:tc>
          <w:tcPr>
            <w:tcW w:w="475" w:type="dxa"/>
          </w:tcPr>
          <w:p w:rsidR="00BC4A46" w:rsidRDefault="00BC4A46" w:rsidP="00C12CCF">
            <w:r>
              <w:t>5.</w:t>
            </w:r>
          </w:p>
        </w:tc>
        <w:tc>
          <w:tcPr>
            <w:tcW w:w="1731" w:type="dxa"/>
            <w:gridSpan w:val="2"/>
          </w:tcPr>
          <w:p w:rsidR="00BC4A46" w:rsidRDefault="00BC4A46" w:rsidP="00C12CCF">
            <w:r>
              <w:t xml:space="preserve">Leki przyjmowane stale w godz. </w:t>
            </w:r>
          </w:p>
          <w:p w:rsidR="00BC4A46" w:rsidRDefault="00BC4A46" w:rsidP="00C12CCF">
            <w:r>
              <w:t>8.00-16.00</w:t>
            </w:r>
          </w:p>
        </w:tc>
        <w:tc>
          <w:tcPr>
            <w:tcW w:w="5165" w:type="dxa"/>
          </w:tcPr>
          <w:p w:rsidR="00BC4A46" w:rsidRDefault="00BC4A46" w:rsidP="00E345AD">
            <w:pPr>
              <w:jc w:val="center"/>
            </w:pPr>
            <w:r>
              <w:t>TAK</w:t>
            </w:r>
          </w:p>
          <w:p w:rsidR="00BC4A46" w:rsidRDefault="00BC4A46" w:rsidP="00E345AD">
            <w:pPr>
              <w:jc w:val="center"/>
            </w:pPr>
          </w:p>
          <w:p w:rsidR="00BC4A46" w:rsidRDefault="00BC4A46" w:rsidP="00C12CCF">
            <w:r>
              <w:t>godz. …… lek ……………………………………..</w:t>
            </w:r>
          </w:p>
          <w:p w:rsidR="00BC4A46" w:rsidRDefault="00BC4A46" w:rsidP="00C12CCF"/>
          <w:p w:rsidR="00BC4A46" w:rsidRDefault="00BC4A46" w:rsidP="00C12CCF">
            <w:r>
              <w:t>godz. …… lek ……………………………………</w:t>
            </w:r>
          </w:p>
          <w:p w:rsidR="00BC4A46" w:rsidRDefault="00BC4A46" w:rsidP="00C12CCF"/>
          <w:p w:rsidR="00BC4A46" w:rsidRDefault="00BC4A46" w:rsidP="00C12CCF">
            <w:r>
              <w:t>godz. …… lek ……………………………………</w:t>
            </w:r>
          </w:p>
          <w:p w:rsidR="00BC4A46" w:rsidRDefault="00BC4A46" w:rsidP="00C12CCF"/>
        </w:tc>
        <w:tc>
          <w:tcPr>
            <w:tcW w:w="1369" w:type="dxa"/>
          </w:tcPr>
          <w:p w:rsidR="00BC4A46" w:rsidRDefault="00BC4A46" w:rsidP="00E345AD">
            <w:pPr>
              <w:jc w:val="center"/>
            </w:pPr>
            <w:r>
              <w:t>NIE</w:t>
            </w:r>
          </w:p>
        </w:tc>
      </w:tr>
      <w:tr w:rsidR="00BC4A46">
        <w:trPr>
          <w:trHeight w:val="58"/>
        </w:trPr>
        <w:tc>
          <w:tcPr>
            <w:tcW w:w="475" w:type="dxa"/>
          </w:tcPr>
          <w:p w:rsidR="00BC4A46" w:rsidRDefault="00BC4A46" w:rsidP="00C12CCF">
            <w:r>
              <w:t>6.</w:t>
            </w:r>
          </w:p>
        </w:tc>
        <w:tc>
          <w:tcPr>
            <w:tcW w:w="1731" w:type="dxa"/>
            <w:gridSpan w:val="2"/>
          </w:tcPr>
          <w:p w:rsidR="00BC4A46" w:rsidRDefault="00BC4A46" w:rsidP="00C12CCF">
            <w:r>
              <w:t xml:space="preserve">Stosowana/ wymagana dieta </w:t>
            </w:r>
          </w:p>
        </w:tc>
        <w:tc>
          <w:tcPr>
            <w:tcW w:w="5165" w:type="dxa"/>
          </w:tcPr>
          <w:p w:rsidR="00BC4A46" w:rsidRDefault="00BC4A46" w:rsidP="00E345AD">
            <w:pPr>
              <w:jc w:val="center"/>
            </w:pPr>
            <w:r>
              <w:t>TAK</w:t>
            </w:r>
          </w:p>
          <w:p w:rsidR="00BC4A46" w:rsidRDefault="00BC4A46" w:rsidP="00E345AD">
            <w:pPr>
              <w:jc w:val="center"/>
            </w:pPr>
          </w:p>
          <w:p w:rsidR="00BC4A46" w:rsidRDefault="00BC4A46" w:rsidP="00C12CCF">
            <w:r>
              <w:t>Rodzaj diety, krótki opis:……………………………………………………………………………………………………………………………………………………………………………………………………………...............................</w:t>
            </w:r>
          </w:p>
          <w:p w:rsidR="00BC4A46" w:rsidRDefault="00BC4A46" w:rsidP="00C12CCF"/>
        </w:tc>
        <w:tc>
          <w:tcPr>
            <w:tcW w:w="1369" w:type="dxa"/>
          </w:tcPr>
          <w:p w:rsidR="00BC4A46" w:rsidRDefault="00BC4A46" w:rsidP="00E345AD">
            <w:pPr>
              <w:jc w:val="center"/>
            </w:pPr>
            <w:r>
              <w:t>NIE</w:t>
            </w:r>
          </w:p>
        </w:tc>
      </w:tr>
      <w:tr w:rsidR="00BC4A46">
        <w:tc>
          <w:tcPr>
            <w:tcW w:w="475" w:type="dxa"/>
            <w:vMerge w:val="restart"/>
          </w:tcPr>
          <w:p w:rsidR="00BC4A46" w:rsidRDefault="00BC4A46" w:rsidP="00C12CCF">
            <w:r>
              <w:t>7.</w:t>
            </w:r>
          </w:p>
        </w:tc>
        <w:tc>
          <w:tcPr>
            <w:tcW w:w="1731" w:type="dxa"/>
            <w:gridSpan w:val="2"/>
            <w:vMerge w:val="restart"/>
          </w:tcPr>
          <w:p w:rsidR="00BC4A46" w:rsidRDefault="00BC4A46" w:rsidP="00C12CCF">
            <w:r>
              <w:t>Wymagane wsparcie przy poruszaniu się</w:t>
            </w:r>
          </w:p>
        </w:tc>
        <w:tc>
          <w:tcPr>
            <w:tcW w:w="6534" w:type="dxa"/>
            <w:gridSpan w:val="2"/>
          </w:tcPr>
          <w:p w:rsidR="00BC4A46" w:rsidRDefault="00BC4A46" w:rsidP="00C12CCF">
            <w:r>
              <w:t>-nie wymaga</w:t>
            </w:r>
          </w:p>
          <w:p w:rsidR="00BC4A46" w:rsidRDefault="00BC4A46" w:rsidP="00C12CCF"/>
        </w:tc>
      </w:tr>
      <w:tr w:rsidR="00BC4A46">
        <w:tc>
          <w:tcPr>
            <w:tcW w:w="475" w:type="dxa"/>
            <w:vMerge/>
            <w:vAlign w:val="center"/>
          </w:tcPr>
          <w:p w:rsidR="00BC4A46" w:rsidRDefault="00BC4A46" w:rsidP="00C12CCF"/>
        </w:tc>
        <w:tc>
          <w:tcPr>
            <w:tcW w:w="1731" w:type="dxa"/>
            <w:gridSpan w:val="2"/>
            <w:vMerge/>
            <w:vAlign w:val="center"/>
          </w:tcPr>
          <w:p w:rsidR="00BC4A46" w:rsidRDefault="00BC4A46" w:rsidP="00C12CCF"/>
        </w:tc>
        <w:tc>
          <w:tcPr>
            <w:tcW w:w="6534" w:type="dxa"/>
            <w:gridSpan w:val="2"/>
          </w:tcPr>
          <w:p w:rsidR="00BC4A46" w:rsidRDefault="00BC4A46" w:rsidP="00C12CCF">
            <w:r>
              <w:t>-pomoc osoby drugiej                         -kule/laska</w:t>
            </w:r>
          </w:p>
          <w:p w:rsidR="00BC4A46" w:rsidRDefault="00BC4A46" w:rsidP="00C12CCF"/>
          <w:p w:rsidR="00BC4A46" w:rsidRDefault="00BC4A46" w:rsidP="00C12CCF">
            <w:r>
              <w:t>-wózek inwalidzki                                -balkonik</w:t>
            </w:r>
          </w:p>
          <w:p w:rsidR="00BC4A46" w:rsidRDefault="00BC4A46" w:rsidP="00C12CCF"/>
        </w:tc>
      </w:tr>
      <w:tr w:rsidR="00BC4A46">
        <w:tc>
          <w:tcPr>
            <w:tcW w:w="475" w:type="dxa"/>
            <w:vMerge w:val="restart"/>
          </w:tcPr>
          <w:p w:rsidR="00BC4A46" w:rsidRDefault="00BC4A46" w:rsidP="00C12CCF">
            <w:r>
              <w:t>9.</w:t>
            </w:r>
          </w:p>
          <w:p w:rsidR="00BC4A46" w:rsidRDefault="00BC4A46" w:rsidP="00C12CCF"/>
          <w:p w:rsidR="00BC4A46" w:rsidRDefault="00BC4A46" w:rsidP="00C12CCF"/>
        </w:tc>
        <w:tc>
          <w:tcPr>
            <w:tcW w:w="1731" w:type="dxa"/>
            <w:gridSpan w:val="2"/>
            <w:vMerge w:val="restart"/>
          </w:tcPr>
          <w:p w:rsidR="00BC4A46" w:rsidRDefault="00BC4A46" w:rsidP="00C12CCF">
            <w:r>
              <w:t xml:space="preserve">Sposób dotarcia do placówki oraz powrót </w:t>
            </w:r>
          </w:p>
        </w:tc>
        <w:tc>
          <w:tcPr>
            <w:tcW w:w="6534" w:type="dxa"/>
            <w:gridSpan w:val="2"/>
          </w:tcPr>
          <w:p w:rsidR="00BC4A46" w:rsidRDefault="00BC4A46" w:rsidP="00C12CCF">
            <w:r>
              <w:t xml:space="preserve">-samodzielnie </w:t>
            </w:r>
          </w:p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475" w:type="dxa"/>
            <w:vMerge/>
            <w:vAlign w:val="center"/>
          </w:tcPr>
          <w:p w:rsidR="00BC4A46" w:rsidRDefault="00BC4A46" w:rsidP="00C12CCF"/>
        </w:tc>
        <w:tc>
          <w:tcPr>
            <w:tcW w:w="1731" w:type="dxa"/>
            <w:gridSpan w:val="2"/>
            <w:vMerge/>
            <w:vAlign w:val="center"/>
          </w:tcPr>
          <w:p w:rsidR="00BC4A46" w:rsidRDefault="00BC4A46" w:rsidP="00C12CCF"/>
        </w:tc>
        <w:tc>
          <w:tcPr>
            <w:tcW w:w="6534" w:type="dxa"/>
            <w:gridSpan w:val="2"/>
          </w:tcPr>
          <w:p w:rsidR="00BC4A46" w:rsidRDefault="00BC4A46" w:rsidP="00C12CCF">
            <w:r>
              <w:t>-pod opieką osoby drugiej:</w:t>
            </w:r>
          </w:p>
          <w:p w:rsidR="00BC4A46" w:rsidRDefault="00BC4A46" w:rsidP="00C12CCF"/>
          <w:p w:rsidR="00BC4A46" w:rsidRDefault="00BC4A46" w:rsidP="00C12CCF">
            <w:r>
              <w:t>Imię i nazwisko………………………………………………………</w:t>
            </w:r>
          </w:p>
          <w:p w:rsidR="00BC4A46" w:rsidRDefault="00BC4A46" w:rsidP="00C12CCF"/>
          <w:p w:rsidR="00BC4A46" w:rsidRDefault="00BC4A46" w:rsidP="00C12CCF">
            <w:r>
              <w:t>nr telefonu………………………………………………………..</w:t>
            </w:r>
          </w:p>
          <w:p w:rsidR="00BC4A46" w:rsidRDefault="00BC4A46" w:rsidP="00C12CCF"/>
        </w:tc>
      </w:tr>
      <w:tr w:rsidR="00BC4A46">
        <w:tc>
          <w:tcPr>
            <w:tcW w:w="475" w:type="dxa"/>
            <w:vMerge w:val="restart"/>
          </w:tcPr>
          <w:p w:rsidR="00BC4A46" w:rsidRDefault="00BC4A46" w:rsidP="00C12CCF">
            <w:r>
              <w:t>10.</w:t>
            </w:r>
          </w:p>
        </w:tc>
        <w:tc>
          <w:tcPr>
            <w:tcW w:w="1731" w:type="dxa"/>
            <w:gridSpan w:val="2"/>
            <w:vMerge w:val="restart"/>
          </w:tcPr>
          <w:p w:rsidR="00BC4A46" w:rsidRDefault="00BC4A46" w:rsidP="00C12CCF">
            <w:r>
              <w:t xml:space="preserve">Zachowanie higieny osobistej </w:t>
            </w:r>
          </w:p>
        </w:tc>
        <w:tc>
          <w:tcPr>
            <w:tcW w:w="6534" w:type="dxa"/>
            <w:gridSpan w:val="2"/>
          </w:tcPr>
          <w:p w:rsidR="00BC4A46" w:rsidRDefault="00BC4A46" w:rsidP="00C12CCF">
            <w:r>
              <w:t xml:space="preserve">-samodzielnie </w:t>
            </w:r>
          </w:p>
          <w:p w:rsidR="00BC4A46" w:rsidRDefault="00BC4A46" w:rsidP="00C12CCF"/>
        </w:tc>
      </w:tr>
      <w:tr w:rsidR="00BC4A46">
        <w:tc>
          <w:tcPr>
            <w:tcW w:w="475" w:type="dxa"/>
            <w:vMerge/>
            <w:vAlign w:val="center"/>
          </w:tcPr>
          <w:p w:rsidR="00BC4A46" w:rsidRDefault="00BC4A46" w:rsidP="00C12CCF"/>
        </w:tc>
        <w:tc>
          <w:tcPr>
            <w:tcW w:w="1731" w:type="dxa"/>
            <w:gridSpan w:val="2"/>
            <w:vMerge/>
            <w:vAlign w:val="center"/>
          </w:tcPr>
          <w:p w:rsidR="00BC4A46" w:rsidRDefault="00BC4A46" w:rsidP="00C12CCF"/>
        </w:tc>
        <w:tc>
          <w:tcPr>
            <w:tcW w:w="6534" w:type="dxa"/>
            <w:gridSpan w:val="2"/>
          </w:tcPr>
          <w:p w:rsidR="00BC4A46" w:rsidRDefault="00BC4A46" w:rsidP="00C12CCF">
            <w:r>
              <w:t>-wymagana pomoc osoby drugiej</w:t>
            </w:r>
          </w:p>
          <w:p w:rsidR="00BC4A46" w:rsidRDefault="00BC4A46" w:rsidP="00C12CCF"/>
        </w:tc>
      </w:tr>
      <w:tr w:rsidR="00BC4A46">
        <w:tc>
          <w:tcPr>
            <w:tcW w:w="475" w:type="dxa"/>
          </w:tcPr>
          <w:p w:rsidR="00BC4A46" w:rsidRDefault="00BC4A46" w:rsidP="00C12CCF">
            <w:r>
              <w:t>11.</w:t>
            </w:r>
          </w:p>
        </w:tc>
        <w:tc>
          <w:tcPr>
            <w:tcW w:w="8265" w:type="dxa"/>
            <w:gridSpan w:val="4"/>
          </w:tcPr>
          <w:p w:rsidR="00BC4A46" w:rsidRDefault="00BC4A46" w:rsidP="00C12CCF">
            <w:r>
              <w:t xml:space="preserve">INNE, nie ujęte powyżej ważne uwagi , dotyczące ogólnej sprawności fizycznej i psychicznej: </w:t>
            </w:r>
          </w:p>
          <w:p w:rsidR="00BC4A46" w:rsidRDefault="00BC4A46" w:rsidP="00C12CCF"/>
          <w:p w:rsidR="00BC4A46" w:rsidRDefault="00BC4A46" w:rsidP="00C12CCF"/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475" w:type="dxa"/>
          </w:tcPr>
          <w:p w:rsidR="00BC4A46" w:rsidRDefault="00BC4A46" w:rsidP="00C12CCF">
            <w:r>
              <w:t xml:space="preserve">12. </w:t>
            </w:r>
          </w:p>
        </w:tc>
        <w:tc>
          <w:tcPr>
            <w:tcW w:w="1668" w:type="dxa"/>
          </w:tcPr>
          <w:p w:rsidR="00BC4A46" w:rsidRDefault="00BC4A46" w:rsidP="00C12CCF">
            <w:r>
              <w:t>Właściwa przychodnia podstawowej opieki zdrowotnej</w:t>
            </w:r>
          </w:p>
        </w:tc>
        <w:tc>
          <w:tcPr>
            <w:tcW w:w="6597" w:type="dxa"/>
            <w:gridSpan w:val="3"/>
          </w:tcPr>
          <w:p w:rsidR="00BC4A46" w:rsidRDefault="00BC4A46" w:rsidP="00C12CCF">
            <w:r>
              <w:t>Nazwa i adres przychodni</w:t>
            </w:r>
          </w:p>
          <w:p w:rsidR="00BC4A46" w:rsidRDefault="00BC4A46" w:rsidP="00C12CCF"/>
          <w:p w:rsidR="00BC4A46" w:rsidRDefault="00BC4A46" w:rsidP="00C12CCF">
            <w:r>
              <w:t>……………………………………………………………………</w:t>
            </w:r>
          </w:p>
          <w:p w:rsidR="00BC4A46" w:rsidRDefault="00BC4A46" w:rsidP="00C12CCF"/>
          <w:p w:rsidR="00BC4A46" w:rsidRDefault="00BC4A46" w:rsidP="00C12CCF">
            <w:r>
              <w:t>Imię nazwisko lekarza rodzinnego POZ</w:t>
            </w:r>
          </w:p>
          <w:p w:rsidR="00BC4A46" w:rsidRDefault="00BC4A46" w:rsidP="00C12CCF"/>
          <w:p w:rsidR="00BC4A46" w:rsidRDefault="00BC4A46" w:rsidP="00C12CCF">
            <w:r>
              <w:t>…………………………………………………………………….</w:t>
            </w:r>
          </w:p>
          <w:p w:rsidR="00BC4A46" w:rsidRDefault="00BC4A46" w:rsidP="00C12CCF"/>
        </w:tc>
      </w:tr>
    </w:tbl>
    <w:p w:rsidR="00BC4A46" w:rsidRDefault="00BC4A46" w:rsidP="008452BD">
      <w:pPr>
        <w:ind w:left="360"/>
      </w:pPr>
    </w:p>
    <w:p w:rsidR="00BC4A46" w:rsidRDefault="00BC4A46" w:rsidP="008452BD">
      <w:pPr>
        <w:ind w:left="360"/>
      </w:pPr>
    </w:p>
    <w:p w:rsidR="00BC4A46" w:rsidRPr="001B515F" w:rsidRDefault="00BC4A46" w:rsidP="008452BD">
      <w:pPr>
        <w:rPr>
          <w:b/>
          <w:bCs/>
        </w:rPr>
      </w:pPr>
      <w:r w:rsidRPr="001B515F">
        <w:rPr>
          <w:b/>
          <w:bCs/>
        </w:rPr>
        <w:t>V INNE INFORMACJE PRZYDATNE W FUNKCJONOWANIU W DZIENNY DOMU</w:t>
      </w:r>
      <w:r>
        <w:rPr>
          <w:b/>
          <w:bCs/>
        </w:rPr>
        <w:t xml:space="preserve"> /dane nieobowiązkowe/</w:t>
      </w:r>
      <w:r w:rsidRPr="001B515F">
        <w:rPr>
          <w:b/>
          <w:bCs/>
        </w:rPr>
        <w:t xml:space="preserve"> </w:t>
      </w:r>
    </w:p>
    <w:p w:rsidR="00BC4A46" w:rsidRPr="0004492E" w:rsidRDefault="00BC4A46" w:rsidP="008452B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2653"/>
        <w:gridCol w:w="5665"/>
      </w:tblGrid>
      <w:tr w:rsidR="00BC4A46">
        <w:tc>
          <w:tcPr>
            <w:tcW w:w="384" w:type="dxa"/>
          </w:tcPr>
          <w:p w:rsidR="00BC4A46" w:rsidRDefault="00BC4A46" w:rsidP="00C12CCF">
            <w:r>
              <w:t>1.</w:t>
            </w:r>
          </w:p>
        </w:tc>
        <w:tc>
          <w:tcPr>
            <w:tcW w:w="2653" w:type="dxa"/>
          </w:tcPr>
          <w:p w:rsidR="00BC4A46" w:rsidRDefault="00BC4A46" w:rsidP="00C12CCF">
            <w:r>
              <w:t>Wykształcenie</w:t>
            </w:r>
          </w:p>
          <w:p w:rsidR="00BC4A46" w:rsidRDefault="00BC4A46" w:rsidP="00C12CCF"/>
          <w:p w:rsidR="00BC4A46" w:rsidRDefault="00BC4A46" w:rsidP="00C12CCF"/>
        </w:tc>
        <w:tc>
          <w:tcPr>
            <w:tcW w:w="5665" w:type="dxa"/>
          </w:tcPr>
          <w:p w:rsidR="00BC4A46" w:rsidRDefault="00BC4A46" w:rsidP="00C12CCF"/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384" w:type="dxa"/>
          </w:tcPr>
          <w:p w:rsidR="00BC4A46" w:rsidRDefault="00BC4A46" w:rsidP="00C12CCF">
            <w:r>
              <w:t>2.</w:t>
            </w:r>
          </w:p>
        </w:tc>
        <w:tc>
          <w:tcPr>
            <w:tcW w:w="2653" w:type="dxa"/>
          </w:tcPr>
          <w:p w:rsidR="00BC4A46" w:rsidRDefault="00BC4A46" w:rsidP="00C12CCF">
            <w:r>
              <w:t xml:space="preserve">Doświadczenie zawodowe </w:t>
            </w:r>
          </w:p>
          <w:p w:rsidR="00BC4A46" w:rsidRDefault="00BC4A46" w:rsidP="00C12CCF"/>
        </w:tc>
        <w:tc>
          <w:tcPr>
            <w:tcW w:w="5665" w:type="dxa"/>
          </w:tcPr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384" w:type="dxa"/>
          </w:tcPr>
          <w:p w:rsidR="00BC4A46" w:rsidRDefault="00BC4A46" w:rsidP="00C12CCF">
            <w:r>
              <w:t>3.</w:t>
            </w:r>
          </w:p>
        </w:tc>
        <w:tc>
          <w:tcPr>
            <w:tcW w:w="2653" w:type="dxa"/>
          </w:tcPr>
          <w:p w:rsidR="00BC4A46" w:rsidRDefault="00BC4A46" w:rsidP="00C12CCF">
            <w:r>
              <w:t>Zainteresowania</w:t>
            </w:r>
          </w:p>
          <w:p w:rsidR="00BC4A46" w:rsidRDefault="00BC4A46" w:rsidP="00C12CCF"/>
        </w:tc>
        <w:tc>
          <w:tcPr>
            <w:tcW w:w="5665" w:type="dxa"/>
          </w:tcPr>
          <w:p w:rsidR="00BC4A46" w:rsidRDefault="00BC4A46" w:rsidP="00C12CCF"/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384" w:type="dxa"/>
          </w:tcPr>
          <w:p w:rsidR="00BC4A46" w:rsidRDefault="00BC4A46" w:rsidP="00C12CCF">
            <w:r>
              <w:t>4.</w:t>
            </w:r>
          </w:p>
        </w:tc>
        <w:tc>
          <w:tcPr>
            <w:tcW w:w="2653" w:type="dxa"/>
          </w:tcPr>
          <w:p w:rsidR="00BC4A46" w:rsidRDefault="00BC4A46" w:rsidP="00C12CCF">
            <w:r>
              <w:t>Umiejętności</w:t>
            </w:r>
          </w:p>
          <w:p w:rsidR="00BC4A46" w:rsidRDefault="00BC4A46" w:rsidP="00C12CCF"/>
          <w:p w:rsidR="00BC4A46" w:rsidRDefault="00BC4A46" w:rsidP="00C12CCF"/>
        </w:tc>
        <w:tc>
          <w:tcPr>
            <w:tcW w:w="5665" w:type="dxa"/>
          </w:tcPr>
          <w:p w:rsidR="00BC4A46" w:rsidRDefault="00BC4A46" w:rsidP="00C12CCF"/>
          <w:p w:rsidR="00BC4A46" w:rsidRDefault="00BC4A46" w:rsidP="00C12CCF"/>
          <w:p w:rsidR="00BC4A46" w:rsidRDefault="00BC4A46" w:rsidP="00C12CCF"/>
        </w:tc>
      </w:tr>
      <w:tr w:rsidR="00BC4A46">
        <w:tc>
          <w:tcPr>
            <w:tcW w:w="384" w:type="dxa"/>
          </w:tcPr>
          <w:p w:rsidR="00BC4A46" w:rsidRDefault="00BC4A46" w:rsidP="00C12CCF">
            <w:r>
              <w:t>5.</w:t>
            </w:r>
          </w:p>
        </w:tc>
        <w:tc>
          <w:tcPr>
            <w:tcW w:w="2653" w:type="dxa"/>
          </w:tcPr>
          <w:p w:rsidR="00BC4A46" w:rsidRDefault="00BC4A46" w:rsidP="00C12CCF">
            <w:r>
              <w:t>Oczekiwania</w:t>
            </w:r>
          </w:p>
          <w:p w:rsidR="00BC4A46" w:rsidRDefault="00BC4A46" w:rsidP="00C12CCF"/>
          <w:p w:rsidR="00BC4A46" w:rsidRDefault="00BC4A46" w:rsidP="00C12CCF"/>
        </w:tc>
        <w:tc>
          <w:tcPr>
            <w:tcW w:w="5665" w:type="dxa"/>
          </w:tcPr>
          <w:p w:rsidR="00BC4A46" w:rsidRDefault="00BC4A46" w:rsidP="00C12CCF"/>
          <w:p w:rsidR="00BC4A46" w:rsidRDefault="00BC4A46" w:rsidP="00C12CCF"/>
          <w:p w:rsidR="00BC4A46" w:rsidRDefault="00BC4A46" w:rsidP="00C12CCF"/>
        </w:tc>
      </w:tr>
    </w:tbl>
    <w:p w:rsidR="00BC4A46" w:rsidRDefault="00BC4A46" w:rsidP="00F23938"/>
    <w:p w:rsidR="00BC4A46" w:rsidRDefault="00BC4A46" w:rsidP="008452BD">
      <w:pPr>
        <w:ind w:left="360"/>
      </w:pPr>
    </w:p>
    <w:p w:rsidR="00BC4A46" w:rsidRDefault="00BC4A46" w:rsidP="008452BD">
      <w:pPr>
        <w:pStyle w:val="NoSpacing"/>
        <w:jc w:val="right"/>
      </w:pPr>
      <w:r>
        <w:t>……………………………………………..</w:t>
      </w:r>
    </w:p>
    <w:p w:rsidR="00BC4A46" w:rsidRPr="0004492E" w:rsidRDefault="00BC4A46" w:rsidP="008452BD">
      <w:pPr>
        <w:pStyle w:val="NoSpacing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BC4A46" w:rsidRDefault="00BC4A46" w:rsidP="008452BD">
      <w:pPr>
        <w:ind w:left="360"/>
      </w:pPr>
    </w:p>
    <w:p w:rsidR="00BC4A46" w:rsidRDefault="00BC4A46" w:rsidP="008452BD">
      <w:pPr>
        <w:ind w:left="360"/>
      </w:pPr>
    </w:p>
    <w:p w:rsidR="00BC4A46" w:rsidRDefault="00BC4A46" w:rsidP="008452BD">
      <w:pPr>
        <w:ind w:left="360"/>
      </w:pPr>
    </w:p>
    <w:p w:rsidR="00BC4A46" w:rsidRDefault="00BC4A46" w:rsidP="008452BD">
      <w:pPr>
        <w:ind w:left="360"/>
        <w:jc w:val="both"/>
      </w:pPr>
      <w:r>
        <w:t xml:space="preserve">Wyrażam gotowość do aktywnego i regularnego uczestnictwa oraz oświadczam, że mój obecny stan zdrowia pozwala mi na pobyt i wzięcie udziału w zajęciach Kozienickiego Dziennego Domu ,,Senior+” i oświadczam , że nie mam żadnych przeciwwskazań zdrowotnych uniemożliwiających uczestnictwo oraz, że zgłaszam swoje uczestnictwo dobrowolnie i na własną odpowiedzialność. </w:t>
      </w:r>
    </w:p>
    <w:p w:rsidR="00BC4A46" w:rsidRDefault="00BC4A46" w:rsidP="008452BD">
      <w:pPr>
        <w:ind w:left="360"/>
      </w:pPr>
    </w:p>
    <w:p w:rsidR="00BC4A46" w:rsidRDefault="00BC4A46" w:rsidP="008452BD">
      <w:pPr>
        <w:ind w:left="360"/>
      </w:pPr>
    </w:p>
    <w:p w:rsidR="00BC4A46" w:rsidRDefault="00BC4A46" w:rsidP="008452BD">
      <w:pPr>
        <w:pStyle w:val="NoSpacing"/>
        <w:jc w:val="right"/>
      </w:pPr>
      <w:r>
        <w:t>……………………………………………..</w:t>
      </w:r>
    </w:p>
    <w:p w:rsidR="00BC4A46" w:rsidRPr="009B08BC" w:rsidRDefault="00BC4A46" w:rsidP="008452BD">
      <w:pPr>
        <w:pStyle w:val="NoSpacing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04492E">
        <w:rPr>
          <w:sz w:val="18"/>
          <w:szCs w:val="18"/>
        </w:rPr>
        <w:t>(data i czytelny podpis)</w:t>
      </w:r>
    </w:p>
    <w:p w:rsidR="00BC4A46" w:rsidRPr="00263848" w:rsidRDefault="00BC4A46" w:rsidP="00845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46" w:rsidRDefault="00BC4A46" w:rsidP="008452B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4A46" w:rsidRPr="009B08BC" w:rsidRDefault="00BC4A46" w:rsidP="008452B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08BC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BC4A46" w:rsidRPr="009B08BC" w:rsidRDefault="00BC4A46" w:rsidP="008452BD">
      <w:pPr>
        <w:jc w:val="both"/>
        <w:rPr>
          <w:rFonts w:ascii="Times New Roman" w:hAnsi="Times New Roman" w:cs="Times New Roman"/>
          <w:sz w:val="20"/>
          <w:szCs w:val="20"/>
        </w:rPr>
      </w:pPr>
      <w:r w:rsidRPr="009B08B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</w:t>
      </w:r>
      <w:r>
        <w:rPr>
          <w:rFonts w:ascii="Times New Roman" w:hAnsi="Times New Roman" w:cs="Times New Roman"/>
          <w:sz w:val="20"/>
          <w:szCs w:val="20"/>
        </w:rPr>
        <w:t>Centrum Usług Społecznych w Kozienicach.</w:t>
      </w:r>
      <w:r w:rsidRPr="009B08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B08BC">
        <w:rPr>
          <w:rFonts w:ascii="Times New Roman" w:hAnsi="Times New Roman" w:cs="Times New Roman"/>
          <w:sz w:val="20"/>
          <w:szCs w:val="20"/>
        </w:rPr>
        <w:t>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</w:t>
      </w:r>
      <w:r>
        <w:rPr>
          <w:rFonts w:ascii="Times New Roman" w:hAnsi="Times New Roman" w:cs="Times New Roman"/>
          <w:sz w:val="20"/>
          <w:szCs w:val="20"/>
        </w:rPr>
        <w:br/>
      </w:r>
      <w:r w:rsidRPr="009B08BC">
        <w:rPr>
          <w:rFonts w:ascii="Times New Roman" w:hAnsi="Times New Roman" w:cs="Times New Roman"/>
          <w:sz w:val="20"/>
          <w:szCs w:val="20"/>
        </w:rPr>
        <w:t xml:space="preserve"> 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</w:t>
      </w:r>
      <w:r>
        <w:rPr>
          <w:rFonts w:ascii="Times New Roman" w:hAnsi="Times New Roman" w:cs="Times New Roman"/>
          <w:sz w:val="20"/>
          <w:szCs w:val="20"/>
        </w:rPr>
        <w:br/>
      </w:r>
      <w:r w:rsidRPr="009B08BC">
        <w:rPr>
          <w:rFonts w:ascii="Times New Roman" w:hAnsi="Times New Roman" w:cs="Times New Roman"/>
          <w:sz w:val="20"/>
          <w:szCs w:val="20"/>
        </w:rPr>
        <w:t xml:space="preserve">u Administratora Inspektorem ochrony danych we wszystkich sprawach związanych z przetwarzaniem ich danych osobowych. </w:t>
      </w:r>
      <w:r>
        <w:rPr>
          <w:rFonts w:ascii="Times New Roman" w:hAnsi="Times New Roman" w:cs="Times New Roman"/>
          <w:sz w:val="20"/>
          <w:szCs w:val="20"/>
        </w:rPr>
        <w:t>Kontakt z Inspektorem Ochrony Danych : xyzodo@gmail.com</w:t>
      </w:r>
    </w:p>
    <w:p w:rsidR="00BC4A46" w:rsidRDefault="00BC4A46"/>
    <w:sectPr w:rsidR="00BC4A46" w:rsidSect="003D6928">
      <w:headerReference w:type="default" r:id="rId8"/>
      <w:footerReference w:type="default" r:id="rId9"/>
      <w:pgSz w:w="11909" w:h="16834"/>
      <w:pgMar w:top="1134" w:right="1440" w:bottom="1417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46" w:rsidRDefault="00BC4A46">
      <w:pPr>
        <w:spacing w:line="240" w:lineRule="auto"/>
      </w:pPr>
      <w:r>
        <w:separator/>
      </w:r>
    </w:p>
  </w:endnote>
  <w:endnote w:type="continuationSeparator" w:id="0">
    <w:p w:rsidR="00BC4A46" w:rsidRDefault="00BC4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46" w:rsidRPr="009F4815" w:rsidRDefault="00BC4A46">
    <w:pPr>
      <w:pStyle w:val="Footer"/>
      <w:jc w:val="right"/>
      <w:rPr>
        <w:sz w:val="18"/>
        <w:szCs w:val="18"/>
      </w:rPr>
    </w:pPr>
    <w:r w:rsidRPr="009F4815">
      <w:rPr>
        <w:sz w:val="18"/>
        <w:szCs w:val="18"/>
      </w:rPr>
      <w:fldChar w:fldCharType="begin"/>
    </w:r>
    <w:r w:rsidRPr="009F4815">
      <w:rPr>
        <w:sz w:val="18"/>
        <w:szCs w:val="18"/>
      </w:rPr>
      <w:instrText>PAGE   \* MERGEFORMAT</w:instrText>
    </w:r>
    <w:r w:rsidRPr="009F4815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4815">
      <w:rPr>
        <w:sz w:val="18"/>
        <w:szCs w:val="18"/>
      </w:rPr>
      <w:fldChar w:fldCharType="end"/>
    </w:r>
  </w:p>
  <w:p w:rsidR="00BC4A46" w:rsidRDefault="00BC4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46" w:rsidRDefault="00BC4A46">
      <w:pPr>
        <w:spacing w:line="240" w:lineRule="auto"/>
      </w:pPr>
      <w:r>
        <w:separator/>
      </w:r>
    </w:p>
  </w:footnote>
  <w:footnote w:type="continuationSeparator" w:id="0">
    <w:p w:rsidR="00BC4A46" w:rsidRDefault="00BC4A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46" w:rsidRDefault="00BC4A46" w:rsidP="005A08B3">
    <w:pPr>
      <w:pStyle w:val="Header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11FF"/>
    <w:multiLevelType w:val="hybridMultilevel"/>
    <w:tmpl w:val="0D920F7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11B47CC"/>
    <w:multiLevelType w:val="hybridMultilevel"/>
    <w:tmpl w:val="AF0E3A48"/>
    <w:lvl w:ilvl="0" w:tplc="AF26B9EA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70"/>
    <w:rsid w:val="0004492E"/>
    <w:rsid w:val="001B515F"/>
    <w:rsid w:val="00263848"/>
    <w:rsid w:val="00393DF6"/>
    <w:rsid w:val="003D6928"/>
    <w:rsid w:val="00501A70"/>
    <w:rsid w:val="00507727"/>
    <w:rsid w:val="005A08B3"/>
    <w:rsid w:val="005B4E71"/>
    <w:rsid w:val="0069594F"/>
    <w:rsid w:val="00725903"/>
    <w:rsid w:val="008452BD"/>
    <w:rsid w:val="008D1673"/>
    <w:rsid w:val="009B08BC"/>
    <w:rsid w:val="009F4815"/>
    <w:rsid w:val="009F646D"/>
    <w:rsid w:val="00BC4A46"/>
    <w:rsid w:val="00C12CCF"/>
    <w:rsid w:val="00C83887"/>
    <w:rsid w:val="00D510C0"/>
    <w:rsid w:val="00E345AD"/>
    <w:rsid w:val="00F2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BD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2BD"/>
    <w:pPr>
      <w:ind w:left="720"/>
    </w:pPr>
  </w:style>
  <w:style w:type="character" w:styleId="Hyperlink">
    <w:name w:val="Hyperlink"/>
    <w:basedOn w:val="DefaultParagraphFont"/>
    <w:uiPriority w:val="99"/>
    <w:rsid w:val="008452BD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452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2BD"/>
    <w:rPr>
      <w:rFonts w:ascii="Arial" w:eastAsia="Times New Roman" w:hAnsi="Arial" w:cs="Arial"/>
      <w:lang w:eastAsia="pl-PL"/>
    </w:rPr>
  </w:style>
  <w:style w:type="paragraph" w:styleId="Footer">
    <w:name w:val="footer"/>
    <w:basedOn w:val="Normal"/>
    <w:link w:val="FooterChar"/>
    <w:uiPriority w:val="99"/>
    <w:rsid w:val="008452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2BD"/>
    <w:rPr>
      <w:rFonts w:ascii="Arial" w:eastAsia="Times New Roman" w:hAnsi="Arial" w:cs="Arial"/>
      <w:lang w:eastAsia="pl-PL"/>
    </w:rPr>
  </w:style>
  <w:style w:type="table" w:styleId="TableGrid">
    <w:name w:val="Table Grid"/>
    <w:basedOn w:val="TableNormal"/>
    <w:uiPriority w:val="99"/>
    <w:rsid w:val="008452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52B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5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564</Words>
  <Characters>3387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Wysocka</dc:creator>
  <cp:keywords/>
  <dc:description/>
  <cp:lastModifiedBy>Radek</cp:lastModifiedBy>
  <cp:revision>3</cp:revision>
  <cp:lastPrinted>2019-11-29T09:18:00Z</cp:lastPrinted>
  <dcterms:created xsi:type="dcterms:W3CDTF">2021-01-08T15:41:00Z</dcterms:created>
  <dcterms:modified xsi:type="dcterms:W3CDTF">2021-01-08T15:42:00Z</dcterms:modified>
</cp:coreProperties>
</file>